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946"/>
        <w:gridCol w:w="5908"/>
      </w:tblGrid>
      <w:tr w:rsidR="004232FF" w:rsidTr="00B3140E">
        <w:tc>
          <w:tcPr>
            <w:tcW w:w="2002" w:type="pct"/>
          </w:tcPr>
          <w:p w:rsidR="004232FF" w:rsidRDefault="009853BB" w:rsidP="00B360C9">
            <w:r>
              <w:rPr>
                <w:noProof/>
                <w:lang w:eastAsia="en-GB"/>
              </w:rPr>
              <w:drawing>
                <wp:inline distT="0" distB="0" distL="0" distR="0">
                  <wp:extent cx="1804670" cy="747395"/>
                  <wp:effectExtent l="0" t="0" r="0" b="0"/>
                  <wp:docPr id="1" name="Picture 1" descr="OxT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TS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670" cy="747395"/>
                          </a:xfrm>
                          <a:prstGeom prst="rect">
                            <a:avLst/>
                          </a:prstGeom>
                          <a:noFill/>
                          <a:ln>
                            <a:noFill/>
                          </a:ln>
                        </pic:spPr>
                      </pic:pic>
                    </a:graphicData>
                  </a:graphic>
                </wp:inline>
              </w:drawing>
            </w:r>
          </w:p>
        </w:tc>
        <w:tc>
          <w:tcPr>
            <w:tcW w:w="2998" w:type="pct"/>
            <w:vAlign w:val="bottom"/>
          </w:tcPr>
          <w:p w:rsidR="00F70DC3" w:rsidRDefault="00F70DC3" w:rsidP="001E5F90">
            <w:pPr>
              <w:pStyle w:val="Title"/>
            </w:pPr>
            <w:proofErr w:type="spellStart"/>
            <w:r>
              <w:t>Erco&amp;Gener</w:t>
            </w:r>
            <w:proofErr w:type="spellEnd"/>
            <w:r>
              <w:t xml:space="preserve"> Modem</w:t>
            </w:r>
          </w:p>
          <w:p w:rsidR="00B3140E" w:rsidRDefault="00F70DC3" w:rsidP="001E5F90">
            <w:pPr>
              <w:pStyle w:val="Title"/>
            </w:pPr>
            <w:r>
              <w:t>NTRIP Setup</w:t>
            </w:r>
            <w:r w:rsidR="007B7229">
              <w:t xml:space="preserve"> with RT</w:t>
            </w:r>
          </w:p>
        </w:tc>
      </w:tr>
    </w:tbl>
    <w:p w:rsidR="004232FF" w:rsidRDefault="004232FF" w:rsidP="004232FF"/>
    <w:tbl>
      <w:tblPr>
        <w:tblW w:w="5000" w:type="pct"/>
        <w:tblBorders>
          <w:bottom w:val="single" w:sz="18" w:space="0" w:color="auto"/>
        </w:tblBorders>
        <w:tblLook w:val="0000" w:firstRow="0" w:lastRow="0" w:firstColumn="0" w:lastColumn="0" w:noHBand="0" w:noVBand="0"/>
      </w:tblPr>
      <w:tblGrid>
        <w:gridCol w:w="2148"/>
        <w:gridCol w:w="7706"/>
      </w:tblGrid>
      <w:tr w:rsidR="00B3140E" w:rsidTr="00B3140E">
        <w:tc>
          <w:tcPr>
            <w:tcW w:w="1090" w:type="pct"/>
          </w:tcPr>
          <w:p w:rsidR="00B3140E" w:rsidRDefault="00B3140E" w:rsidP="00A52A33">
            <w:r>
              <w:t>Date:</w:t>
            </w:r>
          </w:p>
        </w:tc>
        <w:tc>
          <w:tcPr>
            <w:tcW w:w="3910" w:type="pct"/>
          </w:tcPr>
          <w:p w:rsidR="00B3140E" w:rsidRDefault="007B7229" w:rsidP="00A52A33">
            <w:r>
              <w:t>140409</w:t>
            </w:r>
          </w:p>
        </w:tc>
      </w:tr>
      <w:tr w:rsidR="00B3140E" w:rsidTr="00B3140E">
        <w:tc>
          <w:tcPr>
            <w:tcW w:w="1090" w:type="pct"/>
          </w:tcPr>
          <w:p w:rsidR="00B3140E" w:rsidRDefault="00B3140E" w:rsidP="00A52A33">
            <w:r>
              <w:t>Version:</w:t>
            </w:r>
          </w:p>
        </w:tc>
        <w:tc>
          <w:tcPr>
            <w:tcW w:w="3910" w:type="pct"/>
          </w:tcPr>
          <w:p w:rsidR="00B3140E" w:rsidRDefault="007B7229" w:rsidP="00A52A33">
            <w:r>
              <w:t>140409</w:t>
            </w:r>
          </w:p>
        </w:tc>
      </w:tr>
      <w:tr w:rsidR="00B3140E" w:rsidTr="00B3140E">
        <w:tc>
          <w:tcPr>
            <w:tcW w:w="1090" w:type="pct"/>
          </w:tcPr>
          <w:p w:rsidR="00B3140E" w:rsidRDefault="00B3140E" w:rsidP="00A52A33">
            <w:r>
              <w:t>Author:</w:t>
            </w:r>
          </w:p>
        </w:tc>
        <w:tc>
          <w:tcPr>
            <w:tcW w:w="3910" w:type="pct"/>
          </w:tcPr>
          <w:p w:rsidR="00B3140E" w:rsidRDefault="007B7229" w:rsidP="00A52A33">
            <w:r>
              <w:t>PA</w:t>
            </w:r>
          </w:p>
        </w:tc>
      </w:tr>
      <w:tr w:rsidR="00B3140E" w:rsidTr="00B3140E">
        <w:tc>
          <w:tcPr>
            <w:tcW w:w="1090" w:type="pct"/>
          </w:tcPr>
          <w:p w:rsidR="00B3140E" w:rsidRDefault="00213146" w:rsidP="00213146">
            <w:r>
              <w:t>Document o</w:t>
            </w:r>
            <w:r w:rsidR="00B3140E">
              <w:t>wner:</w:t>
            </w:r>
          </w:p>
        </w:tc>
        <w:tc>
          <w:tcPr>
            <w:tcW w:w="3910" w:type="pct"/>
          </w:tcPr>
          <w:p w:rsidR="00B3140E" w:rsidRDefault="007B7229" w:rsidP="00A52A33">
            <w:r>
              <w:t>Support</w:t>
            </w:r>
          </w:p>
        </w:tc>
      </w:tr>
    </w:tbl>
    <w:p w:rsidR="004232FF" w:rsidRDefault="004232FF" w:rsidP="00C832D6"/>
    <w:p w:rsidR="00AF50C6" w:rsidRDefault="0043301D" w:rsidP="00C832D6">
      <w:pPr>
        <w:rPr>
          <w:rStyle w:val="Bold"/>
        </w:rPr>
      </w:pPr>
      <w:r>
        <w:rPr>
          <w:rStyle w:val="Bold"/>
        </w:rPr>
        <w:t>List of c</w:t>
      </w:r>
      <w:r w:rsidR="00504AD9">
        <w:rPr>
          <w:rStyle w:val="Bold"/>
        </w:rPr>
        <w:t>ontents</w:t>
      </w:r>
    </w:p>
    <w:p w:rsidR="00AF50C6" w:rsidRDefault="00AF50C6" w:rsidP="00C832D6"/>
    <w:p w:rsidR="007B7229" w:rsidRDefault="00AF50C6">
      <w:pPr>
        <w:pStyle w:val="TOC1"/>
        <w:rPr>
          <w:rFonts w:asciiTheme="minorHAnsi" w:eastAsiaTheme="minorEastAsia" w:hAnsiTheme="minorHAnsi" w:cstheme="minorBidi"/>
          <w:sz w:val="22"/>
          <w:szCs w:val="22"/>
          <w:lang w:eastAsia="en-GB"/>
        </w:rPr>
      </w:pPr>
      <w:r>
        <w:fldChar w:fldCharType="begin"/>
      </w:r>
      <w:r>
        <w:instrText xml:space="preserve"> TOC \o "1-3" \u </w:instrText>
      </w:r>
      <w:r>
        <w:fldChar w:fldCharType="separate"/>
      </w:r>
      <w:r w:rsidR="007B7229">
        <w:t>1. Things you will need</w:t>
      </w:r>
      <w:r w:rsidR="007B7229">
        <w:tab/>
      </w:r>
      <w:r w:rsidR="007B7229">
        <w:fldChar w:fldCharType="begin"/>
      </w:r>
      <w:r w:rsidR="007B7229">
        <w:instrText xml:space="preserve"> PAGEREF _Toc384808138 \h </w:instrText>
      </w:r>
      <w:r w:rsidR="007B7229">
        <w:fldChar w:fldCharType="separate"/>
      </w:r>
      <w:r w:rsidR="007B7229">
        <w:t>1</w:t>
      </w:r>
      <w:r w:rsidR="007B7229">
        <w:fldChar w:fldCharType="end"/>
      </w:r>
    </w:p>
    <w:p w:rsidR="007B7229" w:rsidRDefault="007B7229">
      <w:pPr>
        <w:pStyle w:val="TOC1"/>
        <w:rPr>
          <w:rFonts w:asciiTheme="minorHAnsi" w:eastAsiaTheme="minorEastAsia" w:hAnsiTheme="minorHAnsi" w:cstheme="minorBidi"/>
          <w:sz w:val="22"/>
          <w:szCs w:val="22"/>
          <w:lang w:eastAsia="en-GB"/>
        </w:rPr>
      </w:pPr>
      <w:r>
        <w:t>2. Process</w:t>
      </w:r>
      <w:r>
        <w:tab/>
      </w:r>
      <w:r>
        <w:fldChar w:fldCharType="begin"/>
      </w:r>
      <w:r>
        <w:instrText xml:space="preserve"> PAGEREF _Toc384808139 \h </w:instrText>
      </w:r>
      <w:r>
        <w:fldChar w:fldCharType="separate"/>
      </w:r>
      <w:r>
        <w:t>1</w:t>
      </w:r>
      <w:r>
        <w:fldChar w:fldCharType="end"/>
      </w:r>
    </w:p>
    <w:p w:rsidR="007B7229" w:rsidRDefault="007B7229">
      <w:pPr>
        <w:pStyle w:val="TOC1"/>
        <w:rPr>
          <w:rFonts w:asciiTheme="minorHAnsi" w:eastAsiaTheme="minorEastAsia" w:hAnsiTheme="minorHAnsi" w:cstheme="minorBidi"/>
          <w:sz w:val="22"/>
          <w:szCs w:val="22"/>
          <w:lang w:eastAsia="en-GB"/>
        </w:rPr>
      </w:pPr>
      <w:r>
        <w:t>3. Revision History</w:t>
      </w:r>
      <w:r>
        <w:tab/>
      </w:r>
      <w:r>
        <w:fldChar w:fldCharType="begin"/>
      </w:r>
      <w:r>
        <w:instrText xml:space="preserve"> PAGEREF _Toc384808140 \h </w:instrText>
      </w:r>
      <w:r>
        <w:fldChar w:fldCharType="separate"/>
      </w:r>
      <w:r>
        <w:t>3</w:t>
      </w:r>
      <w:r>
        <w:fldChar w:fldCharType="end"/>
      </w:r>
    </w:p>
    <w:p w:rsidR="00170F2A" w:rsidRDefault="00AF50C6" w:rsidP="00EC480B">
      <w:pPr>
        <w:pStyle w:val="Heading1"/>
      </w:pPr>
      <w:r>
        <w:fldChar w:fldCharType="end"/>
      </w:r>
      <w:bookmarkStart w:id="0" w:name="_Toc384808138"/>
      <w:r w:rsidR="00170F2A">
        <w:t xml:space="preserve">Things </w:t>
      </w:r>
      <w:r w:rsidR="009F7F3C">
        <w:t>you will need</w:t>
      </w:r>
      <w:bookmarkEnd w:id="0"/>
    </w:p>
    <w:p w:rsidR="007B7229" w:rsidRDefault="0046490C" w:rsidP="007B7229">
      <w:pPr>
        <w:pStyle w:val="ListBullet2"/>
      </w:pPr>
      <w:r>
        <w:t xml:space="preserve">5.5-32V </w:t>
      </w:r>
      <w:r w:rsidR="007B7229">
        <w:t>Power supply</w:t>
      </w:r>
    </w:p>
    <w:p w:rsidR="00170F2A" w:rsidRDefault="00170F2A" w:rsidP="007B7229">
      <w:pPr>
        <w:pStyle w:val="ListBullet2"/>
      </w:pPr>
      <w:r>
        <w:t>NTRIP Modem</w:t>
      </w:r>
    </w:p>
    <w:p w:rsidR="007B7229" w:rsidRDefault="007B7229" w:rsidP="007B7229">
      <w:pPr>
        <w:pStyle w:val="ListBullet2"/>
      </w:pPr>
      <w:r>
        <w:t>SIM card</w:t>
      </w:r>
    </w:p>
    <w:p w:rsidR="00170F2A" w:rsidRDefault="00170F2A" w:rsidP="007B7229">
      <w:pPr>
        <w:pStyle w:val="ListBullet2"/>
      </w:pPr>
      <w:r>
        <w:t xml:space="preserve">SIM card details - APN </w:t>
      </w:r>
      <w:proofErr w:type="spellStart"/>
      <w:r>
        <w:t>user:password</w:t>
      </w:r>
      <w:proofErr w:type="spellEnd"/>
      <w:r>
        <w:t>, SIM pin</w:t>
      </w:r>
    </w:p>
    <w:p w:rsidR="00170F2A" w:rsidRDefault="00170F2A" w:rsidP="007B7229">
      <w:pPr>
        <w:pStyle w:val="ListBullet2"/>
      </w:pPr>
      <w:r>
        <w:t>NTRIP provider service account</w:t>
      </w:r>
    </w:p>
    <w:p w:rsidR="00170F2A" w:rsidRDefault="00170F2A" w:rsidP="007B7229">
      <w:pPr>
        <w:pStyle w:val="ListBullet2"/>
      </w:pPr>
      <w:r>
        <w:t>NTRIP IP/URL and Port</w:t>
      </w:r>
    </w:p>
    <w:p w:rsidR="00170F2A" w:rsidRDefault="00170F2A" w:rsidP="007B7229">
      <w:pPr>
        <w:pStyle w:val="ListBullet2"/>
      </w:pPr>
      <w:r>
        <w:t xml:space="preserve">NTRIP </w:t>
      </w:r>
      <w:proofErr w:type="spellStart"/>
      <w:r>
        <w:t>user:password</w:t>
      </w:r>
      <w:proofErr w:type="spellEnd"/>
    </w:p>
    <w:p w:rsidR="00170F2A" w:rsidRDefault="00170F2A" w:rsidP="007B7229">
      <w:pPr>
        <w:pStyle w:val="ListBullet2"/>
      </w:pPr>
      <w:r>
        <w:t>PC with RS232 port, or USB to Serial converter cable</w:t>
      </w:r>
    </w:p>
    <w:p w:rsidR="0046490C" w:rsidRDefault="007F04FA" w:rsidP="007B7229">
      <w:pPr>
        <w:pStyle w:val="ListBullet2"/>
      </w:pPr>
      <w:r>
        <w:t>15 way to 9 way serial cable from OxTS</w:t>
      </w:r>
      <w:r w:rsidR="00B06353">
        <w:t xml:space="preserve"> (14C0097A)</w:t>
      </w:r>
    </w:p>
    <w:p w:rsidR="00170F2A" w:rsidRDefault="00170F2A" w:rsidP="007B7229">
      <w:pPr>
        <w:pStyle w:val="ListBullet2"/>
      </w:pPr>
      <w:r>
        <w:t>Come2ascos software</w:t>
      </w:r>
      <w:bookmarkStart w:id="1" w:name="_GoBack"/>
      <w:bookmarkEnd w:id="1"/>
    </w:p>
    <w:p w:rsidR="008F069A" w:rsidRDefault="00170F2A" w:rsidP="008F069A">
      <w:pPr>
        <w:pStyle w:val="ListBullet2"/>
        <w:numPr>
          <w:ilvl w:val="0"/>
          <w:numId w:val="0"/>
        </w:numPr>
        <w:ind w:left="397"/>
      </w:pPr>
      <w:r>
        <w:t xml:space="preserve"> </w:t>
      </w:r>
      <w:hyperlink r:id="rId10" w:history="1">
        <w:r w:rsidR="008F069A" w:rsidRPr="00A9244C">
          <w:rPr>
            <w:rStyle w:val="Hyperlink"/>
          </w:rPr>
          <w:t>http://www.allsat.de/fileadmin/Dateien/Technik/Software/come2ascos/come2ascos_3.52.zip</w:t>
        </w:r>
      </w:hyperlink>
    </w:p>
    <w:p w:rsidR="00F679BF" w:rsidRDefault="00F679BF" w:rsidP="008F069A">
      <w:pPr>
        <w:pStyle w:val="ListBullet2"/>
        <w:numPr>
          <w:ilvl w:val="0"/>
          <w:numId w:val="0"/>
        </w:numPr>
        <w:ind w:left="397"/>
      </w:pPr>
      <w:r>
        <w:t xml:space="preserve">Putty software - </w:t>
      </w:r>
      <w:hyperlink r:id="rId11" w:history="1">
        <w:r w:rsidRPr="00982F6C">
          <w:rPr>
            <w:rStyle w:val="Hyperlink"/>
          </w:rPr>
          <w:t>http://the.earth.li/~sgtatham/putty/latest/x86/putty.exe</w:t>
        </w:r>
      </w:hyperlink>
    </w:p>
    <w:p w:rsidR="00F679BF" w:rsidRDefault="00F679BF" w:rsidP="00F679BF">
      <w:pPr>
        <w:pStyle w:val="ListBullet2"/>
        <w:numPr>
          <w:ilvl w:val="0"/>
          <w:numId w:val="0"/>
        </w:numPr>
        <w:ind w:left="397"/>
      </w:pPr>
    </w:p>
    <w:p w:rsidR="00196A2C" w:rsidRDefault="00170F2A" w:rsidP="00EC480B">
      <w:pPr>
        <w:pStyle w:val="Heading1"/>
      </w:pPr>
      <w:bookmarkStart w:id="2" w:name="_Toc384808139"/>
      <w:r>
        <w:t>Process</w:t>
      </w:r>
      <w:bookmarkEnd w:id="2"/>
    </w:p>
    <w:p w:rsidR="00170F2A" w:rsidRDefault="00170F2A" w:rsidP="009F7F3C">
      <w:pPr>
        <w:pStyle w:val="ListBullet"/>
      </w:pPr>
      <w:r>
        <w:t>Unbox</w:t>
      </w:r>
    </w:p>
    <w:p w:rsidR="00170F2A" w:rsidRDefault="00170F2A" w:rsidP="009F7F3C">
      <w:pPr>
        <w:pStyle w:val="ListBullet"/>
      </w:pPr>
      <w:r>
        <w:t>Connect serial cable either directly or via USB to serial cable</w:t>
      </w:r>
    </w:p>
    <w:p w:rsidR="00170F2A" w:rsidRDefault="00A35E48" w:rsidP="009F7F3C">
      <w:pPr>
        <w:pStyle w:val="ListBullet"/>
      </w:pPr>
      <w:r>
        <w:t>If using USB to serial converter cable, check the COM port through Control Panel &gt; Device Manager &gt; Ports</w:t>
      </w:r>
    </w:p>
    <w:p w:rsidR="00A35E48" w:rsidRDefault="00A35E48" w:rsidP="00170F2A">
      <w:r>
        <w:rPr>
          <w:noProof/>
          <w:lang w:eastAsia="en-GB"/>
        </w:rPr>
        <w:lastRenderedPageBreak/>
        <w:drawing>
          <wp:inline distT="0" distB="0" distL="0" distR="0">
            <wp:extent cx="6119495" cy="4471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4471670"/>
                    </a:xfrm>
                    <a:prstGeom prst="rect">
                      <a:avLst/>
                    </a:prstGeom>
                    <a:noFill/>
                    <a:ln>
                      <a:noFill/>
                    </a:ln>
                  </pic:spPr>
                </pic:pic>
              </a:graphicData>
            </a:graphic>
          </wp:inline>
        </w:drawing>
      </w:r>
    </w:p>
    <w:p w:rsidR="00170F2A" w:rsidRDefault="00170F2A" w:rsidP="009F7F3C">
      <w:pPr>
        <w:pStyle w:val="ListBullet"/>
      </w:pPr>
      <w:r>
        <w:t>Connect power cable</w:t>
      </w:r>
    </w:p>
    <w:p w:rsidR="00170F2A" w:rsidRPr="00170F2A" w:rsidRDefault="00170F2A" w:rsidP="009F7F3C">
      <w:pPr>
        <w:pStyle w:val="ListBullet"/>
      </w:pPr>
      <w:r>
        <w:t>Insert SIM card</w:t>
      </w:r>
    </w:p>
    <w:p w:rsidR="00196A2C" w:rsidRDefault="00170F2A" w:rsidP="009F7F3C">
      <w:pPr>
        <w:pStyle w:val="ListBullet"/>
      </w:pPr>
      <w:r>
        <w:t>Connect modem to power</w:t>
      </w:r>
    </w:p>
    <w:p w:rsidR="00170F2A" w:rsidRDefault="00170F2A" w:rsidP="009F7F3C">
      <w:pPr>
        <w:pStyle w:val="ListBullet"/>
      </w:pPr>
      <w:r>
        <w:t>Open come2ascos software</w:t>
      </w:r>
    </w:p>
    <w:p w:rsidR="00170F2A" w:rsidRDefault="00170F2A" w:rsidP="009F7F3C">
      <w:pPr>
        <w:pStyle w:val="ListBullet"/>
      </w:pPr>
      <w:r>
        <w:t xml:space="preserve">Connect </w:t>
      </w:r>
      <w:r w:rsidR="00A35E48">
        <w:t>on correct Baud Rate</w:t>
      </w:r>
    </w:p>
    <w:p w:rsidR="00A35E48" w:rsidRDefault="00A35E48" w:rsidP="00196A2C">
      <w:r w:rsidRPr="00A35E48">
        <w:rPr>
          <w:noProof/>
          <w:lang w:eastAsia="en-GB"/>
        </w:rPr>
        <w:drawing>
          <wp:inline distT="0" distB="0" distL="0" distR="0" wp14:anchorId="6AF8C438" wp14:editId="648C8669">
            <wp:extent cx="2743200" cy="1762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43200" cy="1762125"/>
                    </a:xfrm>
                    <a:prstGeom prst="rect">
                      <a:avLst/>
                    </a:prstGeom>
                  </pic:spPr>
                </pic:pic>
              </a:graphicData>
            </a:graphic>
          </wp:inline>
        </w:drawing>
      </w:r>
    </w:p>
    <w:p w:rsidR="00A35E48" w:rsidRDefault="00A35E48" w:rsidP="00196A2C"/>
    <w:p w:rsidR="009F7F3C" w:rsidRDefault="009F7F3C" w:rsidP="009F7F3C">
      <w:pPr>
        <w:pStyle w:val="ListBullet"/>
      </w:pPr>
      <w:r>
        <w:t>Configure the unit in the following steps</w:t>
      </w:r>
    </w:p>
    <w:p w:rsidR="009F7F3C" w:rsidRDefault="005578D8" w:rsidP="00196A2C">
      <w:r>
        <w:rPr>
          <w:noProof/>
          <w:lang w:eastAsia="en-GB"/>
        </w:rPr>
        <w:lastRenderedPageBreak/>
        <w:drawing>
          <wp:inline distT="0" distB="0" distL="0" distR="0">
            <wp:extent cx="6089015" cy="58483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9015" cy="5848350"/>
                    </a:xfrm>
                    <a:prstGeom prst="rect">
                      <a:avLst/>
                    </a:prstGeom>
                    <a:noFill/>
                    <a:ln>
                      <a:noFill/>
                    </a:ln>
                  </pic:spPr>
                </pic:pic>
              </a:graphicData>
            </a:graphic>
          </wp:inline>
        </w:drawing>
      </w:r>
    </w:p>
    <w:p w:rsidR="005578D8" w:rsidRDefault="005578D8" w:rsidP="009F7F3C">
      <w:pPr>
        <w:pStyle w:val="ListNumber"/>
      </w:pPr>
      <w:r>
        <w:t>Set the modem to use GPRS</w:t>
      </w:r>
    </w:p>
    <w:p w:rsidR="005578D8" w:rsidRDefault="005578D8" w:rsidP="009F7F3C">
      <w:pPr>
        <w:pStyle w:val="ListNumber"/>
      </w:pPr>
      <w:r>
        <w:t>Set your country, this will change the drop down list of providers in the GPRS settings section</w:t>
      </w:r>
    </w:p>
    <w:p w:rsidR="009F7F3C" w:rsidRDefault="005578D8" w:rsidP="009F7F3C">
      <w:pPr>
        <w:pStyle w:val="ListNumber"/>
      </w:pPr>
      <w:r>
        <w:t xml:space="preserve">Choose a network provider or </w:t>
      </w:r>
      <w:r w:rsidR="007B7229">
        <w:t>enter p</w:t>
      </w:r>
      <w:r w:rsidR="009F7F3C">
        <w:t>hone network info, APN, User and Password (this information can be found by searching "&lt;phone network name&gt; APN setup" in a search engine on the internet, depending on the SIM card being pay as you go, or contract, it may be different)</w:t>
      </w:r>
    </w:p>
    <w:p w:rsidR="009F7F3C" w:rsidRDefault="007B7229" w:rsidP="009F7F3C">
      <w:pPr>
        <w:pStyle w:val="ListNumber"/>
      </w:pPr>
      <w:r>
        <w:t>Select a predefined service if it is available or e</w:t>
      </w:r>
      <w:r w:rsidR="009F7F3C">
        <w:t>nter the NTRIP details provided by your NTRIP provider</w:t>
      </w:r>
      <w:r>
        <w:t xml:space="preserve"> and your user ID and password</w:t>
      </w:r>
    </w:p>
    <w:p w:rsidR="009F7F3C" w:rsidRDefault="009F7F3C" w:rsidP="009F7F3C">
      <w:pPr>
        <w:pStyle w:val="ListNumber"/>
      </w:pPr>
      <w:r>
        <w:t>Commit the settings to the device</w:t>
      </w:r>
    </w:p>
    <w:p w:rsidR="009F7F3C" w:rsidRDefault="009F7F3C" w:rsidP="009F7F3C">
      <w:pPr>
        <w:pStyle w:val="ListNumber"/>
        <w:numPr>
          <w:ilvl w:val="0"/>
          <w:numId w:val="0"/>
        </w:numPr>
        <w:ind w:left="397" w:hanging="397"/>
      </w:pPr>
    </w:p>
    <w:p w:rsidR="007B7229" w:rsidRDefault="007B7229" w:rsidP="009F7F3C">
      <w:pPr>
        <w:pStyle w:val="ListNumber"/>
        <w:numPr>
          <w:ilvl w:val="0"/>
          <w:numId w:val="0"/>
        </w:numPr>
        <w:ind w:left="397" w:hanging="397"/>
      </w:pPr>
      <w:r>
        <w:t>The device should now be ready to use</w:t>
      </w:r>
      <w:r w:rsidR="007F04FA">
        <w:t>.</w:t>
      </w:r>
    </w:p>
    <w:p w:rsidR="007F04FA" w:rsidRDefault="007F04FA" w:rsidP="009F7F3C">
      <w:pPr>
        <w:pStyle w:val="ListNumber"/>
        <w:numPr>
          <w:ilvl w:val="0"/>
          <w:numId w:val="0"/>
        </w:numPr>
        <w:ind w:left="397" w:hanging="397"/>
      </w:pPr>
    </w:p>
    <w:p w:rsidR="007F04FA" w:rsidRDefault="007F04FA" w:rsidP="007F04FA">
      <w:pPr>
        <w:pStyle w:val="Heading1"/>
      </w:pPr>
      <w:r>
        <w:lastRenderedPageBreak/>
        <w:t>Configuring the RT to use NTRIP corrections</w:t>
      </w:r>
    </w:p>
    <w:p w:rsidR="007F04FA" w:rsidRDefault="007F04FA" w:rsidP="007F04FA">
      <w:r>
        <w:t>During the NAVconfig setup, there will be an option to enable NTRIP corrections. This is found on the "Options" tab under the "Differential".</w:t>
      </w:r>
    </w:p>
    <w:p w:rsidR="007F04FA" w:rsidRDefault="007F04FA" w:rsidP="007F04FA"/>
    <w:p w:rsidR="007F04FA" w:rsidRDefault="007F04FA" w:rsidP="007F04FA">
      <w:r>
        <w:t>To enable NTRIP:</w:t>
      </w:r>
    </w:p>
    <w:p w:rsidR="007F04FA" w:rsidRDefault="007F04FA" w:rsidP="007F04FA">
      <w:pPr>
        <w:pStyle w:val="ListBullet"/>
      </w:pPr>
      <w:r>
        <w:t>Select the correction format of your service, RTCM or RTCMv3</w:t>
      </w:r>
    </w:p>
    <w:p w:rsidR="007F04FA" w:rsidRDefault="007F04FA" w:rsidP="007F04FA">
      <w:pPr>
        <w:pStyle w:val="ListBullet"/>
      </w:pPr>
      <w:r>
        <w:t>Set baud rate to 19200</w:t>
      </w:r>
    </w:p>
    <w:p w:rsidR="007F04FA" w:rsidRDefault="007F04FA" w:rsidP="007F04FA">
      <w:pPr>
        <w:pStyle w:val="ListBullet"/>
      </w:pPr>
      <w:r>
        <w:t>Check the box to enable NTRIP corrections.</w:t>
      </w:r>
    </w:p>
    <w:p w:rsidR="007F04FA" w:rsidRDefault="007F04FA" w:rsidP="007F04FA"/>
    <w:p w:rsidR="007F04FA" w:rsidRDefault="007F04FA" w:rsidP="007F04FA">
      <w:r>
        <w:t>This will configure the RT to output NMEA GGA messages to the modem to tell the service where you are located.</w:t>
      </w:r>
    </w:p>
    <w:p w:rsidR="007F04FA" w:rsidRDefault="007F04FA" w:rsidP="007F04FA"/>
    <w:p w:rsidR="007F04FA" w:rsidRDefault="007F04FA" w:rsidP="007F04FA">
      <w:r w:rsidRPr="007F04FA">
        <w:rPr>
          <w:noProof/>
          <w:lang w:eastAsia="en-GB"/>
        </w:rPr>
        <w:drawing>
          <wp:inline distT="0" distB="0" distL="0" distR="0" wp14:anchorId="5F738A9B" wp14:editId="6E994595">
            <wp:extent cx="3352800" cy="4295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52800" cy="4295775"/>
                    </a:xfrm>
                    <a:prstGeom prst="rect">
                      <a:avLst/>
                    </a:prstGeom>
                  </pic:spPr>
                </pic:pic>
              </a:graphicData>
            </a:graphic>
          </wp:inline>
        </w:drawing>
      </w:r>
    </w:p>
    <w:p w:rsidR="007F04FA" w:rsidRDefault="007F04FA" w:rsidP="007F04FA"/>
    <w:p w:rsidR="007F04FA" w:rsidRDefault="007F04FA" w:rsidP="007F04FA">
      <w:pPr>
        <w:pStyle w:val="ListBullet"/>
      </w:pPr>
      <w:r>
        <w:t>Commit configuration to RT and wait for automatic reset</w:t>
      </w:r>
    </w:p>
    <w:p w:rsidR="007F04FA" w:rsidRDefault="007F04FA" w:rsidP="007F04FA">
      <w:pPr>
        <w:pStyle w:val="ListBullet"/>
        <w:numPr>
          <w:ilvl w:val="0"/>
          <w:numId w:val="0"/>
        </w:numPr>
      </w:pPr>
    </w:p>
    <w:p w:rsidR="007F04FA" w:rsidRDefault="007F04FA" w:rsidP="007F04FA">
      <w:pPr>
        <w:pStyle w:val="ListBullet"/>
        <w:numPr>
          <w:ilvl w:val="0"/>
          <w:numId w:val="0"/>
        </w:numPr>
      </w:pPr>
      <w:r>
        <w:t>Opening Enginuity now, you should see the unit has rebooted and observing satellites. To check that the corrections are being received, check the "Diff Age" field at the bottom of the Performance window:</w:t>
      </w:r>
    </w:p>
    <w:p w:rsidR="007F04FA" w:rsidRPr="007F04FA" w:rsidRDefault="007F04FA" w:rsidP="007F04FA">
      <w:pPr>
        <w:pStyle w:val="ListBullet"/>
        <w:numPr>
          <w:ilvl w:val="0"/>
          <w:numId w:val="0"/>
        </w:numPr>
      </w:pPr>
    </w:p>
    <w:p w:rsidR="00B360C9" w:rsidRDefault="00357D6B" w:rsidP="00357D6B">
      <w:pPr>
        <w:pStyle w:val="Heading1"/>
      </w:pPr>
      <w:bookmarkStart w:id="3" w:name="_Toc384808140"/>
      <w:r>
        <w:lastRenderedPageBreak/>
        <w:t>Revision History</w:t>
      </w:r>
      <w:bookmarkEnd w:id="3"/>
    </w:p>
    <w:p w:rsidR="00EC480B" w:rsidRDefault="00EC480B" w:rsidP="00EC480B">
      <w:pPr>
        <w:keepNext/>
      </w:pPr>
    </w:p>
    <w:p w:rsidR="00EC480B" w:rsidRDefault="00EC480B" w:rsidP="00EC480B">
      <w:pPr>
        <w:pStyle w:val="Caption"/>
        <w:keepNext/>
      </w:pPr>
      <w:r>
        <w:t xml:space="preserve">Table </w:t>
      </w:r>
      <w:r w:rsidR="00B06353">
        <w:fldChar w:fldCharType="begin"/>
      </w:r>
      <w:r w:rsidR="00B06353">
        <w:instrText xml:space="preserve"> SEQ Table \* ARABIC </w:instrText>
      </w:r>
      <w:r w:rsidR="00B06353">
        <w:fldChar w:fldCharType="separate"/>
      </w:r>
      <w:r w:rsidR="00F70DC3">
        <w:rPr>
          <w:noProof/>
        </w:rPr>
        <w:t>1</w:t>
      </w:r>
      <w:r w:rsidR="00B06353">
        <w:rPr>
          <w:noProof/>
        </w:rPr>
        <w:fldChar w:fldCharType="end"/>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7"/>
        <w:gridCol w:w="8187"/>
      </w:tblGrid>
      <w:tr w:rsidR="00357D6B" w:rsidTr="008C15FD">
        <w:trPr>
          <w:cantSplit/>
        </w:trPr>
        <w:tc>
          <w:tcPr>
            <w:tcW w:w="846" w:type="pct"/>
            <w:shd w:val="clear" w:color="auto" w:fill="auto"/>
          </w:tcPr>
          <w:p w:rsidR="00357D6B" w:rsidRDefault="00357D6B" w:rsidP="00194926">
            <w:pPr>
              <w:pStyle w:val="TableHeader"/>
            </w:pPr>
            <w:r>
              <w:t>Revision</w:t>
            </w:r>
          </w:p>
        </w:tc>
        <w:tc>
          <w:tcPr>
            <w:tcW w:w="4154" w:type="pct"/>
            <w:shd w:val="clear" w:color="auto" w:fill="auto"/>
          </w:tcPr>
          <w:p w:rsidR="00357D6B" w:rsidRDefault="00285E30" w:rsidP="00194926">
            <w:pPr>
              <w:pStyle w:val="TableHeader"/>
            </w:pPr>
            <w:r>
              <w:t>Changes</w:t>
            </w:r>
          </w:p>
        </w:tc>
      </w:tr>
      <w:tr w:rsidR="00357D6B" w:rsidTr="008C15FD">
        <w:trPr>
          <w:cantSplit/>
        </w:trPr>
        <w:tc>
          <w:tcPr>
            <w:tcW w:w="846" w:type="pct"/>
            <w:shd w:val="clear" w:color="auto" w:fill="auto"/>
          </w:tcPr>
          <w:p w:rsidR="00357D6B" w:rsidRDefault="00357D6B" w:rsidP="00194926">
            <w:pPr>
              <w:pStyle w:val="TableCell"/>
            </w:pPr>
          </w:p>
        </w:tc>
        <w:tc>
          <w:tcPr>
            <w:tcW w:w="4154" w:type="pct"/>
            <w:shd w:val="clear" w:color="auto" w:fill="auto"/>
          </w:tcPr>
          <w:p w:rsidR="00357D6B" w:rsidRDefault="00357D6B" w:rsidP="00194926">
            <w:pPr>
              <w:pStyle w:val="TableCellLeft"/>
            </w:pPr>
          </w:p>
        </w:tc>
      </w:tr>
      <w:tr w:rsidR="00A243E1" w:rsidTr="008C15FD">
        <w:trPr>
          <w:cantSplit/>
        </w:trPr>
        <w:tc>
          <w:tcPr>
            <w:tcW w:w="846" w:type="pct"/>
            <w:shd w:val="clear" w:color="auto" w:fill="auto"/>
          </w:tcPr>
          <w:p w:rsidR="00A243E1" w:rsidRDefault="00A243E1" w:rsidP="00194926">
            <w:pPr>
              <w:pStyle w:val="TableCell"/>
            </w:pPr>
          </w:p>
        </w:tc>
        <w:tc>
          <w:tcPr>
            <w:tcW w:w="4154" w:type="pct"/>
            <w:shd w:val="clear" w:color="auto" w:fill="auto"/>
          </w:tcPr>
          <w:p w:rsidR="00A243E1" w:rsidRDefault="00A243E1" w:rsidP="00194926">
            <w:pPr>
              <w:pStyle w:val="TableCellLeft"/>
            </w:pPr>
          </w:p>
        </w:tc>
      </w:tr>
    </w:tbl>
    <w:p w:rsidR="00EC480B" w:rsidRPr="00357D6B" w:rsidRDefault="00EC480B" w:rsidP="00EC480B">
      <w:pPr>
        <w:pStyle w:val="CaptionFooter"/>
      </w:pPr>
    </w:p>
    <w:sectPr w:rsidR="00EC480B" w:rsidRPr="00357D6B" w:rsidSect="00891C54">
      <w:footerReference w:type="default" r:id="rId1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C3" w:rsidRDefault="00F70DC3">
      <w:r>
        <w:separator/>
      </w:r>
    </w:p>
  </w:endnote>
  <w:endnote w:type="continuationSeparator" w:id="0">
    <w:p w:rsidR="00F70DC3" w:rsidRDefault="00F7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CF" w:rsidRPr="001E3E08" w:rsidRDefault="009853BB" w:rsidP="00B3140E">
    <w:pPr>
      <w:pStyle w:val="Footer"/>
    </w:pPr>
    <w:r>
      <w:rPr>
        <w:noProof/>
        <w:lang w:eastAsia="en-GB"/>
      </w:rPr>
      <w:drawing>
        <wp:anchor distT="0" distB="0" distL="114300" distR="114300" simplePos="0" relativeHeight="251657728" behindDoc="1" locked="0" layoutInCell="1" allowOverlap="1" wp14:anchorId="6AE976B3" wp14:editId="197BA52B">
          <wp:simplePos x="0" y="0"/>
          <wp:positionH relativeFrom="column">
            <wp:posOffset>-1587500</wp:posOffset>
          </wp:positionH>
          <wp:positionV relativeFrom="paragraph">
            <wp:posOffset>-1466215</wp:posOffset>
          </wp:positionV>
          <wp:extent cx="2861945" cy="3235325"/>
          <wp:effectExtent l="0" t="0" r="0" b="0"/>
          <wp:wrapNone/>
          <wp:docPr id="3" name="Picture 3" descr="OxT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TS Logo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323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3BB">
      <w:t xml:space="preserve">File: </w:t>
    </w:r>
    <w:r w:rsidR="00B06353">
      <w:fldChar w:fldCharType="begin"/>
    </w:r>
    <w:r w:rsidR="00B06353">
      <w:instrText xml:space="preserve"> FILENAME   \* MERGEFORMAT </w:instrText>
    </w:r>
    <w:r w:rsidR="00B06353">
      <w:fldChar w:fldCharType="separate"/>
    </w:r>
    <w:r w:rsidR="00F70DC3">
      <w:rPr>
        <w:noProof/>
      </w:rPr>
      <w:t>Document1</w:t>
    </w:r>
    <w:r w:rsidR="00B06353">
      <w:rPr>
        <w:noProof/>
      </w:rPr>
      <w:fldChar w:fldCharType="end"/>
    </w:r>
    <w:r w:rsidR="00BC60CF" w:rsidRPr="001E3E08">
      <w:tab/>
    </w:r>
    <w:r w:rsidR="00BC60CF" w:rsidRPr="001E3E08">
      <w:tab/>
      <w:t xml:space="preserve">Page </w:t>
    </w:r>
    <w:r w:rsidR="00BC60CF" w:rsidRPr="001E3E08">
      <w:fldChar w:fldCharType="begin"/>
    </w:r>
    <w:r w:rsidR="00BC60CF" w:rsidRPr="001E3E08">
      <w:instrText xml:space="preserve"> PAGE  \* Arabic  \* MERGEFORMAT </w:instrText>
    </w:r>
    <w:r w:rsidR="00BC60CF" w:rsidRPr="001E3E08">
      <w:fldChar w:fldCharType="separate"/>
    </w:r>
    <w:r w:rsidR="00B06353">
      <w:rPr>
        <w:noProof/>
      </w:rPr>
      <w:t>1</w:t>
    </w:r>
    <w:r w:rsidR="00BC60CF" w:rsidRPr="001E3E08">
      <w:fldChar w:fldCharType="end"/>
    </w:r>
    <w:r w:rsidR="00BC60CF" w:rsidRPr="001E3E08">
      <w:t>/</w:t>
    </w:r>
    <w:r w:rsidR="00B06353">
      <w:fldChar w:fldCharType="begin"/>
    </w:r>
    <w:r w:rsidR="00B06353">
      <w:instrText xml:space="preserve"> NUMPAGES  \* Arabic  \* MERGEFORMAT </w:instrText>
    </w:r>
    <w:r w:rsidR="00B06353">
      <w:fldChar w:fldCharType="separate"/>
    </w:r>
    <w:r w:rsidR="00B06353">
      <w:rPr>
        <w:noProof/>
      </w:rPr>
      <w:t>5</w:t>
    </w:r>
    <w:r w:rsidR="00B06353">
      <w:rPr>
        <w:noProof/>
      </w:rPr>
      <w:fldChar w:fldCharType="end"/>
    </w:r>
  </w:p>
  <w:p w:rsidR="00BC60CF" w:rsidRPr="00B3140E" w:rsidRDefault="00BC60CF" w:rsidP="00B3140E">
    <w:pPr>
      <w:pStyle w:val="Footer"/>
    </w:pPr>
    <w:r>
      <w:tab/>
    </w:r>
    <w:r>
      <w:tab/>
    </w:r>
    <w:r>
      <w:rPr>
        <w:sz w:val="10"/>
      </w:rPr>
      <w:t>1</w:t>
    </w:r>
    <w:r w:rsidR="009853BB">
      <w:rPr>
        <w:sz w:val="10"/>
      </w:rPr>
      <w:t>30</w:t>
    </w:r>
    <w:r w:rsidR="00196A2C">
      <w:rPr>
        <w:sz w:val="10"/>
      </w:rPr>
      <w:t>725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C3" w:rsidRDefault="00F70DC3">
      <w:r>
        <w:separator/>
      </w:r>
    </w:p>
  </w:footnote>
  <w:footnote w:type="continuationSeparator" w:id="0">
    <w:p w:rsidR="00F70DC3" w:rsidRDefault="00F70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FCBFB8"/>
    <w:lvl w:ilvl="0">
      <w:start w:val="1"/>
      <w:numFmt w:val="decimal"/>
      <w:lvlText w:val="%1."/>
      <w:lvlJc w:val="left"/>
      <w:pPr>
        <w:tabs>
          <w:tab w:val="num" w:pos="1492"/>
        </w:tabs>
        <w:ind w:left="1492" w:hanging="360"/>
      </w:pPr>
    </w:lvl>
  </w:abstractNum>
  <w:abstractNum w:abstractNumId="1">
    <w:nsid w:val="FFFFFF7D"/>
    <w:multiLevelType w:val="singleLevel"/>
    <w:tmpl w:val="806EA2F2"/>
    <w:lvl w:ilvl="0">
      <w:start w:val="1"/>
      <w:numFmt w:val="decimal"/>
      <w:lvlText w:val="%1."/>
      <w:lvlJc w:val="left"/>
      <w:pPr>
        <w:tabs>
          <w:tab w:val="num" w:pos="1209"/>
        </w:tabs>
        <w:ind w:left="1209" w:hanging="360"/>
      </w:pPr>
    </w:lvl>
  </w:abstractNum>
  <w:abstractNum w:abstractNumId="2">
    <w:nsid w:val="FFFFFF7E"/>
    <w:multiLevelType w:val="singleLevel"/>
    <w:tmpl w:val="5EF2FBD0"/>
    <w:lvl w:ilvl="0">
      <w:start w:val="1"/>
      <w:numFmt w:val="decimal"/>
      <w:lvlText w:val="%1."/>
      <w:lvlJc w:val="left"/>
      <w:pPr>
        <w:tabs>
          <w:tab w:val="num" w:pos="926"/>
        </w:tabs>
        <w:ind w:left="926" w:hanging="360"/>
      </w:pPr>
    </w:lvl>
  </w:abstractNum>
  <w:abstractNum w:abstractNumId="3">
    <w:nsid w:val="FFFFFF7F"/>
    <w:multiLevelType w:val="singleLevel"/>
    <w:tmpl w:val="30769812"/>
    <w:lvl w:ilvl="0">
      <w:start w:val="1"/>
      <w:numFmt w:val="upperLetter"/>
      <w:pStyle w:val="ListNumber2"/>
      <w:lvlText w:val="%1)"/>
      <w:lvlJc w:val="left"/>
      <w:pPr>
        <w:tabs>
          <w:tab w:val="num" w:pos="397"/>
        </w:tabs>
        <w:ind w:left="397" w:hanging="397"/>
      </w:pPr>
      <w:rPr>
        <w:rFonts w:hint="default"/>
      </w:rPr>
    </w:lvl>
  </w:abstractNum>
  <w:abstractNum w:abstractNumId="4">
    <w:nsid w:val="FFFFFF80"/>
    <w:multiLevelType w:val="singleLevel"/>
    <w:tmpl w:val="A23691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8CC5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901FF4"/>
    <w:lvl w:ilvl="0">
      <w:start w:val="1"/>
      <w:numFmt w:val="bullet"/>
      <w:pStyle w:val="ListBullet3"/>
      <w:lvlText w:val="–"/>
      <w:lvlJc w:val="left"/>
      <w:pPr>
        <w:tabs>
          <w:tab w:val="num" w:pos="397"/>
        </w:tabs>
        <w:ind w:left="397" w:hanging="397"/>
      </w:pPr>
      <w:rPr>
        <w:rFonts w:ascii="Times New Roman" w:hAnsi="Times New Roman" w:cs="Times New Roman" w:hint="default"/>
      </w:rPr>
    </w:lvl>
  </w:abstractNum>
  <w:abstractNum w:abstractNumId="7">
    <w:nsid w:val="FFFFFF83"/>
    <w:multiLevelType w:val="singleLevel"/>
    <w:tmpl w:val="63ECDF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00B454"/>
    <w:lvl w:ilvl="0">
      <w:start w:val="1"/>
      <w:numFmt w:val="decimal"/>
      <w:lvlText w:val="%1."/>
      <w:lvlJc w:val="left"/>
      <w:pPr>
        <w:tabs>
          <w:tab w:val="num" w:pos="360"/>
        </w:tabs>
        <w:ind w:left="360" w:hanging="360"/>
      </w:pPr>
    </w:lvl>
  </w:abstractNum>
  <w:abstractNum w:abstractNumId="9">
    <w:nsid w:val="FFFFFF89"/>
    <w:multiLevelType w:val="singleLevel"/>
    <w:tmpl w:val="477A8840"/>
    <w:lvl w:ilvl="0">
      <w:start w:val="1"/>
      <w:numFmt w:val="bullet"/>
      <w:lvlText w:val=""/>
      <w:lvlJc w:val="left"/>
      <w:pPr>
        <w:tabs>
          <w:tab w:val="num" w:pos="360"/>
        </w:tabs>
        <w:ind w:left="360" w:hanging="360"/>
      </w:pPr>
      <w:rPr>
        <w:rFonts w:ascii="Symbol" w:hAnsi="Symbol" w:hint="default"/>
      </w:rPr>
    </w:lvl>
  </w:abstractNum>
  <w:abstractNum w:abstractNumId="10">
    <w:nsid w:val="00AE37EA"/>
    <w:multiLevelType w:val="hybridMultilevel"/>
    <w:tmpl w:val="E57A14A2"/>
    <w:lvl w:ilvl="0" w:tplc="0809000B">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48B6BA8"/>
    <w:multiLevelType w:val="hybridMultilevel"/>
    <w:tmpl w:val="1EA60C3A"/>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nsid w:val="07866096"/>
    <w:multiLevelType w:val="hybridMultilevel"/>
    <w:tmpl w:val="638A3640"/>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8415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2CA00B1"/>
    <w:multiLevelType w:val="hybridMultilevel"/>
    <w:tmpl w:val="46A0D24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3DF7F06"/>
    <w:multiLevelType w:val="multilevel"/>
    <w:tmpl w:val="DA44062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5CD1563"/>
    <w:multiLevelType w:val="hybridMultilevel"/>
    <w:tmpl w:val="78549518"/>
    <w:lvl w:ilvl="0" w:tplc="C896ADFE">
      <w:start w:val="1"/>
      <w:numFmt w:val="bullet"/>
      <w:pStyle w:val="List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7584B4E"/>
    <w:multiLevelType w:val="hybridMultilevel"/>
    <w:tmpl w:val="65F04326"/>
    <w:lvl w:ilvl="0" w:tplc="08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8">
    <w:nsid w:val="19A32E31"/>
    <w:multiLevelType w:val="hybridMultilevel"/>
    <w:tmpl w:val="6EF29D7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F083D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0866FE5"/>
    <w:multiLevelType w:val="hybridMultilevel"/>
    <w:tmpl w:val="040A64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15C7AA3"/>
    <w:multiLevelType w:val="multilevel"/>
    <w:tmpl w:val="A50E9CF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7863F6"/>
    <w:multiLevelType w:val="hybridMultilevel"/>
    <w:tmpl w:val="1FE4EB8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0A14E78"/>
    <w:multiLevelType w:val="multilevel"/>
    <w:tmpl w:val="D472A95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7241A62"/>
    <w:multiLevelType w:val="hybridMultilevel"/>
    <w:tmpl w:val="1E88C5C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1615E38"/>
    <w:multiLevelType w:val="multilevel"/>
    <w:tmpl w:val="184EF0E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3055460"/>
    <w:multiLevelType w:val="hybridMultilevel"/>
    <w:tmpl w:val="0BC85F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7B81A4B"/>
    <w:multiLevelType w:val="hybridMultilevel"/>
    <w:tmpl w:val="0E588B2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BED001A"/>
    <w:multiLevelType w:val="multilevel"/>
    <w:tmpl w:val="331E9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C883A46"/>
    <w:multiLevelType w:val="hybridMultilevel"/>
    <w:tmpl w:val="729409CC"/>
    <w:lvl w:ilvl="0" w:tplc="217E51FA">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776E489A">
      <w:start w:val="3"/>
      <w:numFmt w:val="bullet"/>
      <w:lvlText w:val="-"/>
      <w:lvlJc w:val="left"/>
      <w:pPr>
        <w:tabs>
          <w:tab w:val="num" w:pos="3240"/>
        </w:tabs>
        <w:ind w:left="3240" w:hanging="360"/>
      </w:pPr>
      <w:rPr>
        <w:rFonts w:ascii="Times New Roman" w:eastAsia="Times New Roman" w:hAnsi="Times New Roman" w:cs="Times New Roman"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4C9246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08712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278799B"/>
    <w:multiLevelType w:val="hybridMultilevel"/>
    <w:tmpl w:val="99FA99F4"/>
    <w:lvl w:ilvl="0" w:tplc="04090001">
      <w:start w:val="1"/>
      <w:numFmt w:val="bullet"/>
      <w:lvlText w:val=""/>
      <w:lvlJc w:val="left"/>
      <w:pPr>
        <w:tabs>
          <w:tab w:val="num" w:pos="428"/>
        </w:tabs>
        <w:ind w:left="428" w:hanging="360"/>
      </w:pPr>
      <w:rPr>
        <w:rFonts w:ascii="Symbol" w:hAnsi="Symbol" w:hint="default"/>
      </w:rPr>
    </w:lvl>
    <w:lvl w:ilvl="1" w:tplc="04090003" w:tentative="1">
      <w:start w:val="1"/>
      <w:numFmt w:val="bullet"/>
      <w:lvlText w:val="o"/>
      <w:lvlJc w:val="left"/>
      <w:pPr>
        <w:tabs>
          <w:tab w:val="num" w:pos="1148"/>
        </w:tabs>
        <w:ind w:left="1148" w:hanging="360"/>
      </w:pPr>
      <w:rPr>
        <w:rFonts w:ascii="Courier New" w:hAnsi="Courier New" w:cs="Courier New" w:hint="default"/>
      </w:rPr>
    </w:lvl>
    <w:lvl w:ilvl="2" w:tplc="04090005" w:tentative="1">
      <w:start w:val="1"/>
      <w:numFmt w:val="bullet"/>
      <w:lvlText w:val=""/>
      <w:lvlJc w:val="left"/>
      <w:pPr>
        <w:tabs>
          <w:tab w:val="num" w:pos="1868"/>
        </w:tabs>
        <w:ind w:left="1868" w:hanging="360"/>
      </w:pPr>
      <w:rPr>
        <w:rFonts w:ascii="Wingdings" w:hAnsi="Wingdings" w:hint="default"/>
      </w:rPr>
    </w:lvl>
    <w:lvl w:ilvl="3" w:tplc="04090001" w:tentative="1">
      <w:start w:val="1"/>
      <w:numFmt w:val="bullet"/>
      <w:lvlText w:val=""/>
      <w:lvlJc w:val="left"/>
      <w:pPr>
        <w:tabs>
          <w:tab w:val="num" w:pos="2588"/>
        </w:tabs>
        <w:ind w:left="2588" w:hanging="360"/>
      </w:pPr>
      <w:rPr>
        <w:rFonts w:ascii="Symbol" w:hAnsi="Symbol" w:hint="default"/>
      </w:rPr>
    </w:lvl>
    <w:lvl w:ilvl="4" w:tplc="04090003" w:tentative="1">
      <w:start w:val="1"/>
      <w:numFmt w:val="bullet"/>
      <w:lvlText w:val="o"/>
      <w:lvlJc w:val="left"/>
      <w:pPr>
        <w:tabs>
          <w:tab w:val="num" w:pos="3308"/>
        </w:tabs>
        <w:ind w:left="3308" w:hanging="360"/>
      </w:pPr>
      <w:rPr>
        <w:rFonts w:ascii="Courier New" w:hAnsi="Courier New" w:cs="Courier New" w:hint="default"/>
      </w:rPr>
    </w:lvl>
    <w:lvl w:ilvl="5" w:tplc="04090005" w:tentative="1">
      <w:start w:val="1"/>
      <w:numFmt w:val="bullet"/>
      <w:lvlText w:val=""/>
      <w:lvlJc w:val="left"/>
      <w:pPr>
        <w:tabs>
          <w:tab w:val="num" w:pos="4028"/>
        </w:tabs>
        <w:ind w:left="4028" w:hanging="360"/>
      </w:pPr>
      <w:rPr>
        <w:rFonts w:ascii="Wingdings" w:hAnsi="Wingdings" w:hint="default"/>
      </w:rPr>
    </w:lvl>
    <w:lvl w:ilvl="6" w:tplc="04090001" w:tentative="1">
      <w:start w:val="1"/>
      <w:numFmt w:val="bullet"/>
      <w:lvlText w:val=""/>
      <w:lvlJc w:val="left"/>
      <w:pPr>
        <w:tabs>
          <w:tab w:val="num" w:pos="4748"/>
        </w:tabs>
        <w:ind w:left="4748" w:hanging="360"/>
      </w:pPr>
      <w:rPr>
        <w:rFonts w:ascii="Symbol" w:hAnsi="Symbol" w:hint="default"/>
      </w:rPr>
    </w:lvl>
    <w:lvl w:ilvl="7" w:tplc="04090003" w:tentative="1">
      <w:start w:val="1"/>
      <w:numFmt w:val="bullet"/>
      <w:lvlText w:val="o"/>
      <w:lvlJc w:val="left"/>
      <w:pPr>
        <w:tabs>
          <w:tab w:val="num" w:pos="5468"/>
        </w:tabs>
        <w:ind w:left="5468" w:hanging="360"/>
      </w:pPr>
      <w:rPr>
        <w:rFonts w:ascii="Courier New" w:hAnsi="Courier New" w:cs="Courier New" w:hint="default"/>
      </w:rPr>
    </w:lvl>
    <w:lvl w:ilvl="8" w:tplc="04090005" w:tentative="1">
      <w:start w:val="1"/>
      <w:numFmt w:val="bullet"/>
      <w:lvlText w:val=""/>
      <w:lvlJc w:val="left"/>
      <w:pPr>
        <w:tabs>
          <w:tab w:val="num" w:pos="6188"/>
        </w:tabs>
        <w:ind w:left="6188" w:hanging="360"/>
      </w:pPr>
      <w:rPr>
        <w:rFonts w:ascii="Wingdings" w:hAnsi="Wingdings" w:hint="default"/>
      </w:rPr>
    </w:lvl>
  </w:abstractNum>
  <w:abstractNum w:abstractNumId="33">
    <w:nsid w:val="55C06499"/>
    <w:multiLevelType w:val="multilevel"/>
    <w:tmpl w:val="544C40F0"/>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D7F0D33"/>
    <w:multiLevelType w:val="multilevel"/>
    <w:tmpl w:val="C3D09F3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nsid w:val="69327460"/>
    <w:multiLevelType w:val="hybridMultilevel"/>
    <w:tmpl w:val="2FF88B3C"/>
    <w:lvl w:ilvl="0" w:tplc="A4C48738">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200B9A"/>
    <w:multiLevelType w:val="hybridMultilevel"/>
    <w:tmpl w:val="9A9004CC"/>
    <w:lvl w:ilvl="0" w:tplc="DB4A477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BF5D36"/>
    <w:multiLevelType w:val="hybridMultilevel"/>
    <w:tmpl w:val="8C8ECFB4"/>
    <w:lvl w:ilvl="0" w:tplc="C15C7A00">
      <w:start w:val="1"/>
      <w:numFmt w:val="decimal"/>
      <w:pStyle w:val="ListNumb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A51C5E"/>
    <w:multiLevelType w:val="hybridMultilevel"/>
    <w:tmpl w:val="005624C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nsid w:val="6DF355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E3E065E"/>
    <w:multiLevelType w:val="hybridMultilevel"/>
    <w:tmpl w:val="CC26828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776E489A">
      <w:start w:val="3"/>
      <w:numFmt w:val="bullet"/>
      <w:lvlText w:val="-"/>
      <w:lvlJc w:val="left"/>
      <w:pPr>
        <w:tabs>
          <w:tab w:val="num" w:pos="3240"/>
        </w:tabs>
        <w:ind w:left="3240" w:hanging="360"/>
      </w:pPr>
      <w:rPr>
        <w:rFonts w:ascii="Times New Roman" w:eastAsia="Times New Roman" w:hAnsi="Times New Roman" w:cs="Times New Roman"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75F20B52"/>
    <w:multiLevelType w:val="hybridMultilevel"/>
    <w:tmpl w:val="157CB2AA"/>
    <w:lvl w:ilvl="0" w:tplc="D360AD18">
      <w:start w:val="1"/>
      <w:numFmt w:val="bullet"/>
      <w:pStyle w:val="ListBullet2"/>
      <w:lvlText w:val="o"/>
      <w:lvlJc w:val="left"/>
      <w:pPr>
        <w:tabs>
          <w:tab w:val="num" w:pos="397"/>
        </w:tabs>
        <w:ind w:left="397" w:hanging="39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5504A4"/>
    <w:multiLevelType w:val="hybridMultilevel"/>
    <w:tmpl w:val="632611C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776E489A">
      <w:start w:val="3"/>
      <w:numFmt w:val="bullet"/>
      <w:lvlText w:val="-"/>
      <w:lvlJc w:val="left"/>
      <w:pPr>
        <w:tabs>
          <w:tab w:val="num" w:pos="3240"/>
        </w:tabs>
        <w:ind w:left="3240" w:hanging="360"/>
      </w:pPr>
      <w:rPr>
        <w:rFonts w:ascii="Times New Roman" w:eastAsia="Times New Roman" w:hAnsi="Times New Roman" w:cs="Times New Roman"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9"/>
  </w:num>
  <w:num w:numId="2">
    <w:abstractNumId w:val="12"/>
  </w:num>
  <w:num w:numId="3">
    <w:abstractNumId w:val="18"/>
  </w:num>
  <w:num w:numId="4">
    <w:abstractNumId w:val="28"/>
  </w:num>
  <w:num w:numId="5">
    <w:abstractNumId w:val="10"/>
  </w:num>
  <w:num w:numId="6">
    <w:abstractNumId w:val="20"/>
  </w:num>
  <w:num w:numId="7">
    <w:abstractNumId w:val="17"/>
  </w:num>
  <w:num w:numId="8">
    <w:abstractNumId w:val="11"/>
  </w:num>
  <w:num w:numId="9">
    <w:abstractNumId w:val="32"/>
  </w:num>
  <w:num w:numId="10">
    <w:abstractNumId w:val="22"/>
  </w:num>
  <w:num w:numId="11">
    <w:abstractNumId w:val="27"/>
  </w:num>
  <w:num w:numId="12">
    <w:abstractNumId w:val="26"/>
  </w:num>
  <w:num w:numId="13">
    <w:abstractNumId w:val="36"/>
  </w:num>
  <w:num w:numId="14">
    <w:abstractNumId w:val="16"/>
  </w:num>
  <w:num w:numId="15">
    <w:abstractNumId w:val="40"/>
  </w:num>
  <w:num w:numId="16">
    <w:abstractNumId w:val="42"/>
  </w:num>
  <w:num w:numId="17">
    <w:abstractNumId w:val="14"/>
  </w:num>
  <w:num w:numId="18">
    <w:abstractNumId w:val="24"/>
  </w:num>
  <w:num w:numId="19">
    <w:abstractNumId w:val="3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5"/>
  </w:num>
  <w:num w:numId="31">
    <w:abstractNumId w:val="34"/>
  </w:num>
  <w:num w:numId="32">
    <w:abstractNumId w:val="30"/>
  </w:num>
  <w:num w:numId="33">
    <w:abstractNumId w:val="13"/>
  </w:num>
  <w:num w:numId="34">
    <w:abstractNumId w:val="15"/>
  </w:num>
  <w:num w:numId="35">
    <w:abstractNumId w:val="21"/>
  </w:num>
  <w:num w:numId="36">
    <w:abstractNumId w:val="23"/>
  </w:num>
  <w:num w:numId="37">
    <w:abstractNumId w:val="25"/>
  </w:num>
  <w:num w:numId="38">
    <w:abstractNumId w:val="33"/>
  </w:num>
  <w:num w:numId="39">
    <w:abstractNumId w:val="41"/>
  </w:num>
  <w:num w:numId="40">
    <w:abstractNumId w:val="37"/>
  </w:num>
  <w:num w:numId="41">
    <w:abstractNumId w:val="31"/>
  </w:num>
  <w:num w:numId="42">
    <w:abstractNumId w:val="19"/>
  </w:num>
  <w:num w:numId="43">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Full" w:cryptAlgorithmClass="hash" w:cryptAlgorithmType="typeAny" w:cryptAlgorithmSid="4" w:cryptSpinCount="100000" w:hash="NM0CGdC+Zp4sI+2W3ZV+962D1c0=" w:salt="4pmHy1XsGWCG15NyIpWWvQ=="/>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C3"/>
    <w:rsid w:val="000057DA"/>
    <w:rsid w:val="00010993"/>
    <w:rsid w:val="00012E1A"/>
    <w:rsid w:val="00025D00"/>
    <w:rsid w:val="000327F0"/>
    <w:rsid w:val="0004503F"/>
    <w:rsid w:val="0007068C"/>
    <w:rsid w:val="00082BB2"/>
    <w:rsid w:val="000836B1"/>
    <w:rsid w:val="00090FF4"/>
    <w:rsid w:val="000A2FC4"/>
    <w:rsid w:val="000C3050"/>
    <w:rsid w:val="000D52BD"/>
    <w:rsid w:val="000F019E"/>
    <w:rsid w:val="000F736E"/>
    <w:rsid w:val="00114163"/>
    <w:rsid w:val="001257A5"/>
    <w:rsid w:val="0013735D"/>
    <w:rsid w:val="00146FD7"/>
    <w:rsid w:val="00170F2A"/>
    <w:rsid w:val="0017706F"/>
    <w:rsid w:val="001823CC"/>
    <w:rsid w:val="00194926"/>
    <w:rsid w:val="00196A2C"/>
    <w:rsid w:val="001A158F"/>
    <w:rsid w:val="001C0786"/>
    <w:rsid w:val="001C2F8E"/>
    <w:rsid w:val="001D6C5C"/>
    <w:rsid w:val="001E272F"/>
    <w:rsid w:val="001E3E08"/>
    <w:rsid w:val="001E5F90"/>
    <w:rsid w:val="001F2CA4"/>
    <w:rsid w:val="00205C27"/>
    <w:rsid w:val="002070B6"/>
    <w:rsid w:val="00213146"/>
    <w:rsid w:val="00227DE4"/>
    <w:rsid w:val="002508BE"/>
    <w:rsid w:val="00252D72"/>
    <w:rsid w:val="00266CE3"/>
    <w:rsid w:val="002672EA"/>
    <w:rsid w:val="00282F66"/>
    <w:rsid w:val="00285660"/>
    <w:rsid w:val="00285E30"/>
    <w:rsid w:val="002A0241"/>
    <w:rsid w:val="002A627E"/>
    <w:rsid w:val="002A7DF6"/>
    <w:rsid w:val="002D70E5"/>
    <w:rsid w:val="002F31F7"/>
    <w:rsid w:val="00300122"/>
    <w:rsid w:val="00304FAF"/>
    <w:rsid w:val="00324C8D"/>
    <w:rsid w:val="00324DD1"/>
    <w:rsid w:val="00326005"/>
    <w:rsid w:val="003320F0"/>
    <w:rsid w:val="00357D6B"/>
    <w:rsid w:val="00360DFF"/>
    <w:rsid w:val="003702D8"/>
    <w:rsid w:val="00374EFC"/>
    <w:rsid w:val="003B0F42"/>
    <w:rsid w:val="003C073A"/>
    <w:rsid w:val="003C61B7"/>
    <w:rsid w:val="003D34EA"/>
    <w:rsid w:val="003E1B9C"/>
    <w:rsid w:val="003E2767"/>
    <w:rsid w:val="003E61FE"/>
    <w:rsid w:val="00417F9D"/>
    <w:rsid w:val="004232FF"/>
    <w:rsid w:val="0042441F"/>
    <w:rsid w:val="00427B23"/>
    <w:rsid w:val="004313C9"/>
    <w:rsid w:val="0043301D"/>
    <w:rsid w:val="00435B2A"/>
    <w:rsid w:val="00450CEA"/>
    <w:rsid w:val="004521DF"/>
    <w:rsid w:val="0046490C"/>
    <w:rsid w:val="00482FB7"/>
    <w:rsid w:val="004A16D6"/>
    <w:rsid w:val="004A1821"/>
    <w:rsid w:val="004B1420"/>
    <w:rsid w:val="004B2274"/>
    <w:rsid w:val="004C27F8"/>
    <w:rsid w:val="004E3888"/>
    <w:rsid w:val="004E3F54"/>
    <w:rsid w:val="00504AD9"/>
    <w:rsid w:val="005051A4"/>
    <w:rsid w:val="005244D9"/>
    <w:rsid w:val="00526299"/>
    <w:rsid w:val="005307B9"/>
    <w:rsid w:val="0054673C"/>
    <w:rsid w:val="005578D8"/>
    <w:rsid w:val="00563BF3"/>
    <w:rsid w:val="0058583E"/>
    <w:rsid w:val="005A04EA"/>
    <w:rsid w:val="005B5C85"/>
    <w:rsid w:val="005B6FD9"/>
    <w:rsid w:val="005C270D"/>
    <w:rsid w:val="005C66F1"/>
    <w:rsid w:val="005E54F8"/>
    <w:rsid w:val="005F1C40"/>
    <w:rsid w:val="00613CB0"/>
    <w:rsid w:val="0062704B"/>
    <w:rsid w:val="00662257"/>
    <w:rsid w:val="00665564"/>
    <w:rsid w:val="00672F26"/>
    <w:rsid w:val="00676662"/>
    <w:rsid w:val="00676A82"/>
    <w:rsid w:val="00681995"/>
    <w:rsid w:val="00695270"/>
    <w:rsid w:val="006C4704"/>
    <w:rsid w:val="006C6578"/>
    <w:rsid w:val="006D009D"/>
    <w:rsid w:val="006D0E40"/>
    <w:rsid w:val="006D2D88"/>
    <w:rsid w:val="006D4E31"/>
    <w:rsid w:val="006D664C"/>
    <w:rsid w:val="006E4A6F"/>
    <w:rsid w:val="00704847"/>
    <w:rsid w:val="00707515"/>
    <w:rsid w:val="0073475B"/>
    <w:rsid w:val="00734BB5"/>
    <w:rsid w:val="0073769B"/>
    <w:rsid w:val="007423AD"/>
    <w:rsid w:val="00747828"/>
    <w:rsid w:val="00757463"/>
    <w:rsid w:val="0076189D"/>
    <w:rsid w:val="007644BD"/>
    <w:rsid w:val="007729BD"/>
    <w:rsid w:val="0078348A"/>
    <w:rsid w:val="007846C0"/>
    <w:rsid w:val="00793883"/>
    <w:rsid w:val="007A55E2"/>
    <w:rsid w:val="007B0528"/>
    <w:rsid w:val="007B3BEE"/>
    <w:rsid w:val="007B583F"/>
    <w:rsid w:val="007B7229"/>
    <w:rsid w:val="007C3623"/>
    <w:rsid w:val="007D038B"/>
    <w:rsid w:val="007D6301"/>
    <w:rsid w:val="007E484E"/>
    <w:rsid w:val="007F04FA"/>
    <w:rsid w:val="007F4188"/>
    <w:rsid w:val="008027D0"/>
    <w:rsid w:val="00805416"/>
    <w:rsid w:val="00826291"/>
    <w:rsid w:val="00841269"/>
    <w:rsid w:val="00843B03"/>
    <w:rsid w:val="00875AC2"/>
    <w:rsid w:val="00887CAF"/>
    <w:rsid w:val="00891C54"/>
    <w:rsid w:val="00892EDB"/>
    <w:rsid w:val="00894137"/>
    <w:rsid w:val="008B032D"/>
    <w:rsid w:val="008C15FD"/>
    <w:rsid w:val="008C5257"/>
    <w:rsid w:val="008E504F"/>
    <w:rsid w:val="008E56B6"/>
    <w:rsid w:val="008F069A"/>
    <w:rsid w:val="008F29A5"/>
    <w:rsid w:val="008F577C"/>
    <w:rsid w:val="00904BD0"/>
    <w:rsid w:val="00921AB2"/>
    <w:rsid w:val="0093008F"/>
    <w:rsid w:val="00946236"/>
    <w:rsid w:val="009618E4"/>
    <w:rsid w:val="00977314"/>
    <w:rsid w:val="00981346"/>
    <w:rsid w:val="00981502"/>
    <w:rsid w:val="009853BB"/>
    <w:rsid w:val="009924DF"/>
    <w:rsid w:val="00992D9E"/>
    <w:rsid w:val="009B14C4"/>
    <w:rsid w:val="009C00B6"/>
    <w:rsid w:val="009E304D"/>
    <w:rsid w:val="009F7F3C"/>
    <w:rsid w:val="00A01CBE"/>
    <w:rsid w:val="00A243E1"/>
    <w:rsid w:val="00A35E48"/>
    <w:rsid w:val="00A44FAE"/>
    <w:rsid w:val="00A52A33"/>
    <w:rsid w:val="00A80711"/>
    <w:rsid w:val="00A8250D"/>
    <w:rsid w:val="00A868DC"/>
    <w:rsid w:val="00A9213D"/>
    <w:rsid w:val="00A961C0"/>
    <w:rsid w:val="00AA4142"/>
    <w:rsid w:val="00AA4B18"/>
    <w:rsid w:val="00AB3218"/>
    <w:rsid w:val="00AB4DD6"/>
    <w:rsid w:val="00AC7BF3"/>
    <w:rsid w:val="00AD03C5"/>
    <w:rsid w:val="00AE771E"/>
    <w:rsid w:val="00AF50C6"/>
    <w:rsid w:val="00AF7B34"/>
    <w:rsid w:val="00B02DD4"/>
    <w:rsid w:val="00B06353"/>
    <w:rsid w:val="00B12258"/>
    <w:rsid w:val="00B131C3"/>
    <w:rsid w:val="00B3140E"/>
    <w:rsid w:val="00B32A82"/>
    <w:rsid w:val="00B35710"/>
    <w:rsid w:val="00B35A99"/>
    <w:rsid w:val="00B360C9"/>
    <w:rsid w:val="00B40CC9"/>
    <w:rsid w:val="00B446A7"/>
    <w:rsid w:val="00B44E43"/>
    <w:rsid w:val="00B66295"/>
    <w:rsid w:val="00B7166A"/>
    <w:rsid w:val="00B7681E"/>
    <w:rsid w:val="00B831FD"/>
    <w:rsid w:val="00B914AC"/>
    <w:rsid w:val="00B96941"/>
    <w:rsid w:val="00B97AC3"/>
    <w:rsid w:val="00BC06C9"/>
    <w:rsid w:val="00BC1E5A"/>
    <w:rsid w:val="00BC60CF"/>
    <w:rsid w:val="00BC7B57"/>
    <w:rsid w:val="00BE08A6"/>
    <w:rsid w:val="00BE3FAD"/>
    <w:rsid w:val="00C0631F"/>
    <w:rsid w:val="00C32FAE"/>
    <w:rsid w:val="00C57487"/>
    <w:rsid w:val="00C617ED"/>
    <w:rsid w:val="00C6423E"/>
    <w:rsid w:val="00C832D6"/>
    <w:rsid w:val="00CA714A"/>
    <w:rsid w:val="00CB4F2B"/>
    <w:rsid w:val="00CC4C96"/>
    <w:rsid w:val="00CD7FD6"/>
    <w:rsid w:val="00CE59FF"/>
    <w:rsid w:val="00D10826"/>
    <w:rsid w:val="00D25682"/>
    <w:rsid w:val="00D5413E"/>
    <w:rsid w:val="00D572A5"/>
    <w:rsid w:val="00D6290D"/>
    <w:rsid w:val="00D646E7"/>
    <w:rsid w:val="00D748AA"/>
    <w:rsid w:val="00D91CBD"/>
    <w:rsid w:val="00DB15F9"/>
    <w:rsid w:val="00DD77BC"/>
    <w:rsid w:val="00DE4649"/>
    <w:rsid w:val="00DF1FD4"/>
    <w:rsid w:val="00E1162C"/>
    <w:rsid w:val="00E22C27"/>
    <w:rsid w:val="00E26D49"/>
    <w:rsid w:val="00E34900"/>
    <w:rsid w:val="00E45D0A"/>
    <w:rsid w:val="00E64817"/>
    <w:rsid w:val="00E73FF4"/>
    <w:rsid w:val="00EA74C0"/>
    <w:rsid w:val="00EB2DB2"/>
    <w:rsid w:val="00EB4F6A"/>
    <w:rsid w:val="00EC05EA"/>
    <w:rsid w:val="00EC480B"/>
    <w:rsid w:val="00ED146E"/>
    <w:rsid w:val="00ED3399"/>
    <w:rsid w:val="00ED57D8"/>
    <w:rsid w:val="00ED60CA"/>
    <w:rsid w:val="00EF3D44"/>
    <w:rsid w:val="00EF44FA"/>
    <w:rsid w:val="00EF5CE7"/>
    <w:rsid w:val="00F11F35"/>
    <w:rsid w:val="00F14E5F"/>
    <w:rsid w:val="00F16363"/>
    <w:rsid w:val="00F31964"/>
    <w:rsid w:val="00F40B1F"/>
    <w:rsid w:val="00F525D5"/>
    <w:rsid w:val="00F679BF"/>
    <w:rsid w:val="00F70DC3"/>
    <w:rsid w:val="00F77011"/>
    <w:rsid w:val="00FB2A4F"/>
    <w:rsid w:val="00FB5ED9"/>
    <w:rsid w:val="00FC54E4"/>
    <w:rsid w:val="00FD7B9C"/>
    <w:rsid w:val="00FE0044"/>
    <w:rsid w:val="00FE624F"/>
    <w:rsid w:val="00FF53AA"/>
    <w:rsid w:val="00FF6911"/>
    <w:rsid w:val="00FF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semiHidden="0" w:uiPriority="9" w:unhideWhenUsed="0" w:qFormat="1"/>
    <w:lsdException w:name="heading 6" w:locked="0" w:semiHidden="0" w:uiPriority="9" w:unhideWhenUsed="0" w:qFormat="1"/>
    <w:lsdException w:name="heading 7" w:locked="0" w:semiHidden="0" w:uiPriority="9" w:unhideWhenUsed="0" w:qFormat="1"/>
    <w:lsdException w:name="heading 8" w:locked="0" w:semiHidden="0" w:uiPriority="9" w:unhideWhenUsed="0" w:qFormat="1"/>
    <w:lsdException w:name="heading 9" w:locked="0" w:semiHidden="0" w:uiPriority="9" w:unhideWhenUsed="0"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locked="0"/>
    <w:lsdException w:name="List Bullet 2" w:locked="0"/>
    <w:lsdException w:name="List Bullet 3" w:locked="0"/>
    <w:lsdException w:name="List Number 2" w:locked="0"/>
    <w:lsdException w:name="Title" w:locked="0"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Simple 3" w:locked="0"/>
    <w:lsdException w:name="Table Classic 1" w:locked="0"/>
    <w:lsdException w:name="Table Classic 2" w:locked="0"/>
    <w:lsdException w:name="Table Classic 3" w:locked="0"/>
    <w:lsdException w:name="Table Classic 4" w:locked="0"/>
    <w:lsdException w:name="Table Grid 1" w:locked="0"/>
    <w:lsdException w:name="Table Grid 2" w:locked="0"/>
    <w:lsdException w:name="Table Grid 4" w:locked="0"/>
    <w:lsdException w:name="Table Grid 5" w:locked="0"/>
    <w:lsdException w:name="Table Grid 6" w:locked="0"/>
    <w:lsdException w:name="Table Grid 7" w:locked="0"/>
    <w:lsdException w:name="Table Grid 8" w:locked="0"/>
    <w:lsdException w:name="Table List 3" w:locked="0"/>
    <w:lsdException w:name="Table 3D effects 1" w:locked="0"/>
    <w:lsdException w:name="Table 3D effects 2" w:locked="0"/>
    <w:lsdException w:name="Table 3D effects 3" w:locked="0"/>
    <w:lsdException w:name="Table Elegant" w:locked="0"/>
    <w:lsdException w:name="Table Subtle 1" w:locked="0"/>
    <w:lsdException w:name="Table Subtle 2" w:locked="0"/>
    <w:lsdException w:name="Table Web 1" w:locked="0"/>
    <w:lsdException w:name="Table Web 2" w:locked="0"/>
    <w:lsdException w:name="Table Grid" w:locked="0" w:semiHidden="0" w:uiPriority="59" w:unhideWhenUsed="0"/>
    <w:lsdException w:name="Table Theme" w:lock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qFormat/>
    <w:rsid w:val="00EC480B"/>
    <w:pPr>
      <w:jc w:val="both"/>
    </w:pPr>
    <w:rPr>
      <w:rFonts w:ascii="Times New Roman" w:eastAsia="Times New Roman" w:hAnsi="Times New Roman"/>
      <w:sz w:val="24"/>
      <w:lang w:eastAsia="en-US"/>
    </w:rPr>
  </w:style>
  <w:style w:type="paragraph" w:styleId="Heading1">
    <w:name w:val="heading 1"/>
    <w:basedOn w:val="Normal"/>
    <w:next w:val="Normal"/>
    <w:qFormat/>
    <w:rsid w:val="0073769B"/>
    <w:pPr>
      <w:keepNext/>
      <w:numPr>
        <w:numId w:val="31"/>
      </w:numPr>
      <w:spacing w:before="360" w:after="240"/>
      <w:jc w:val="left"/>
      <w:outlineLvl w:val="0"/>
    </w:pPr>
    <w:rPr>
      <w:rFonts w:cs="Arial"/>
      <w:b/>
      <w:bCs/>
      <w:szCs w:val="32"/>
    </w:rPr>
  </w:style>
  <w:style w:type="paragraph" w:styleId="Heading2">
    <w:name w:val="heading 2"/>
    <w:basedOn w:val="Normal"/>
    <w:next w:val="Normal"/>
    <w:qFormat/>
    <w:rsid w:val="001257A5"/>
    <w:pPr>
      <w:keepNext/>
      <w:numPr>
        <w:ilvl w:val="1"/>
        <w:numId w:val="31"/>
      </w:numPr>
      <w:spacing w:before="240" w:after="240"/>
      <w:outlineLvl w:val="1"/>
    </w:pPr>
    <w:rPr>
      <w:rFonts w:cs="Arial"/>
      <w:bCs/>
      <w:i/>
      <w:iCs/>
      <w:szCs w:val="28"/>
    </w:rPr>
  </w:style>
  <w:style w:type="paragraph" w:styleId="Heading3">
    <w:name w:val="heading 3"/>
    <w:basedOn w:val="Normal"/>
    <w:next w:val="Normal"/>
    <w:qFormat/>
    <w:rsid w:val="001257A5"/>
    <w:pPr>
      <w:keepNext/>
      <w:numPr>
        <w:ilvl w:val="2"/>
        <w:numId w:val="31"/>
      </w:numPr>
      <w:spacing w:before="240" w:after="240"/>
      <w:outlineLvl w:val="2"/>
    </w:pPr>
    <w:rPr>
      <w:rFonts w:cs="Arial"/>
      <w:bCs/>
      <w:szCs w:val="26"/>
    </w:rPr>
  </w:style>
  <w:style w:type="paragraph" w:styleId="Heading4">
    <w:name w:val="heading 4"/>
    <w:basedOn w:val="Normal"/>
    <w:next w:val="Normal"/>
    <w:qFormat/>
    <w:locked/>
    <w:rsid w:val="00082BB2"/>
    <w:pPr>
      <w:keepNext/>
      <w:numPr>
        <w:ilvl w:val="3"/>
        <w:numId w:val="31"/>
      </w:numPr>
      <w:spacing w:before="240" w:after="60"/>
      <w:outlineLvl w:val="3"/>
    </w:pPr>
    <w:rPr>
      <w:b/>
      <w:bCs/>
      <w:sz w:val="28"/>
      <w:szCs w:val="28"/>
    </w:rPr>
  </w:style>
  <w:style w:type="paragraph" w:styleId="Heading5">
    <w:name w:val="heading 5"/>
    <w:basedOn w:val="Normal"/>
    <w:next w:val="Normal"/>
    <w:qFormat/>
    <w:locked/>
    <w:rsid w:val="00082BB2"/>
    <w:pPr>
      <w:numPr>
        <w:ilvl w:val="4"/>
        <w:numId w:val="31"/>
      </w:numPr>
      <w:spacing w:before="240" w:after="60"/>
      <w:outlineLvl w:val="4"/>
    </w:pPr>
    <w:rPr>
      <w:b/>
      <w:bCs/>
      <w:i/>
      <w:iCs/>
      <w:sz w:val="26"/>
      <w:szCs w:val="26"/>
    </w:rPr>
  </w:style>
  <w:style w:type="paragraph" w:styleId="Heading6">
    <w:name w:val="heading 6"/>
    <w:basedOn w:val="Normal"/>
    <w:next w:val="Normal"/>
    <w:qFormat/>
    <w:locked/>
    <w:rsid w:val="00082BB2"/>
    <w:pPr>
      <w:numPr>
        <w:ilvl w:val="5"/>
        <w:numId w:val="31"/>
      </w:numPr>
      <w:spacing w:before="240" w:after="60"/>
      <w:outlineLvl w:val="5"/>
    </w:pPr>
    <w:rPr>
      <w:b/>
      <w:bCs/>
      <w:sz w:val="22"/>
      <w:szCs w:val="22"/>
    </w:rPr>
  </w:style>
  <w:style w:type="paragraph" w:styleId="Heading7">
    <w:name w:val="heading 7"/>
    <w:basedOn w:val="Normal"/>
    <w:next w:val="Normal"/>
    <w:qFormat/>
    <w:locked/>
    <w:rsid w:val="00082BB2"/>
    <w:pPr>
      <w:numPr>
        <w:ilvl w:val="6"/>
        <w:numId w:val="31"/>
      </w:numPr>
      <w:spacing w:before="240" w:after="60"/>
      <w:outlineLvl w:val="6"/>
    </w:pPr>
    <w:rPr>
      <w:szCs w:val="24"/>
    </w:rPr>
  </w:style>
  <w:style w:type="paragraph" w:styleId="Heading8">
    <w:name w:val="heading 8"/>
    <w:basedOn w:val="Normal"/>
    <w:next w:val="Normal"/>
    <w:qFormat/>
    <w:locked/>
    <w:rsid w:val="00082BB2"/>
    <w:pPr>
      <w:numPr>
        <w:ilvl w:val="7"/>
        <w:numId w:val="31"/>
      </w:numPr>
      <w:spacing w:before="240" w:after="60"/>
      <w:outlineLvl w:val="7"/>
    </w:pPr>
    <w:rPr>
      <w:i/>
      <w:iCs/>
      <w:szCs w:val="24"/>
    </w:rPr>
  </w:style>
  <w:style w:type="paragraph" w:styleId="Heading9">
    <w:name w:val="heading 9"/>
    <w:basedOn w:val="Normal"/>
    <w:next w:val="Normal"/>
    <w:qFormat/>
    <w:locked/>
    <w:rsid w:val="00082BB2"/>
    <w:pPr>
      <w:numPr>
        <w:ilvl w:val="8"/>
        <w:numId w:val="3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semiHidden/>
    <w:locked/>
    <w:rsid w:val="004232FF"/>
    <w:pPr>
      <w:ind w:left="900"/>
    </w:pPr>
    <w:rPr>
      <w:rFonts w:ascii="Arial Black" w:hAnsi="Arial Black"/>
      <w:b/>
      <w:sz w:val="36"/>
      <w:szCs w:val="36"/>
    </w:rPr>
  </w:style>
  <w:style w:type="table" w:styleId="TableGrid8">
    <w:name w:val="Table Grid 8"/>
    <w:basedOn w:val="TableNormal"/>
    <w:semiHidden/>
    <w:locked/>
    <w:rsid w:val="006C470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ocked/>
    <w:rsid w:val="00613CB0"/>
    <w:pPr>
      <w:spacing w:after="120"/>
    </w:pPr>
  </w:style>
  <w:style w:type="paragraph" w:styleId="ListNumber">
    <w:name w:val="List Number"/>
    <w:basedOn w:val="Normal"/>
    <w:rsid w:val="00841269"/>
    <w:pPr>
      <w:numPr>
        <w:numId w:val="40"/>
      </w:numPr>
      <w:spacing w:before="120"/>
    </w:pPr>
  </w:style>
  <w:style w:type="table" w:styleId="TableGrid">
    <w:name w:val="Table Grid"/>
    <w:basedOn w:val="TableNormal"/>
    <w:uiPriority w:val="59"/>
    <w:semiHidden/>
    <w:locked/>
    <w:rsid w:val="00B122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semiHidden/>
    <w:rsid w:val="00326005"/>
    <w:pPr>
      <w:tabs>
        <w:tab w:val="right" w:leader="dot" w:pos="9639"/>
      </w:tabs>
      <w:ind w:left="240"/>
    </w:pPr>
    <w:rPr>
      <w:noProof/>
    </w:rPr>
  </w:style>
  <w:style w:type="paragraph" w:styleId="TOC1">
    <w:name w:val="toc 1"/>
    <w:basedOn w:val="Normal"/>
    <w:next w:val="Normal"/>
    <w:autoRedefine/>
    <w:uiPriority w:val="39"/>
    <w:rsid w:val="00EB2DB2"/>
    <w:pPr>
      <w:tabs>
        <w:tab w:val="right" w:leader="dot" w:pos="9639"/>
      </w:tabs>
    </w:pPr>
    <w:rPr>
      <w:noProof/>
    </w:rPr>
  </w:style>
  <w:style w:type="character" w:styleId="Hyperlink">
    <w:name w:val="Hyperlink"/>
    <w:semiHidden/>
    <w:rsid w:val="00B96941"/>
    <w:rPr>
      <w:color w:val="CA181C"/>
      <w:u w:val="single"/>
    </w:rPr>
  </w:style>
  <w:style w:type="paragraph" w:styleId="ListBullet2">
    <w:name w:val="List Bullet 2"/>
    <w:basedOn w:val="Normal"/>
    <w:rsid w:val="00841269"/>
    <w:pPr>
      <w:numPr>
        <w:numId w:val="39"/>
      </w:numPr>
      <w:spacing w:before="120"/>
    </w:pPr>
    <w:rPr>
      <w:szCs w:val="24"/>
    </w:rPr>
  </w:style>
  <w:style w:type="paragraph" w:styleId="ListBullet">
    <w:name w:val="List Bullet"/>
    <w:basedOn w:val="Normal"/>
    <w:rsid w:val="00841269"/>
    <w:pPr>
      <w:numPr>
        <w:numId w:val="14"/>
      </w:numPr>
      <w:spacing w:before="120"/>
    </w:pPr>
  </w:style>
  <w:style w:type="paragraph" w:styleId="ListBullet3">
    <w:name w:val="List Bullet 3"/>
    <w:basedOn w:val="Normal"/>
    <w:rsid w:val="00841269"/>
    <w:pPr>
      <w:numPr>
        <w:numId w:val="22"/>
      </w:numPr>
      <w:spacing w:before="120"/>
    </w:pPr>
  </w:style>
  <w:style w:type="paragraph" w:styleId="ListNumber2">
    <w:name w:val="List Number 2"/>
    <w:basedOn w:val="ListNumber"/>
    <w:rsid w:val="00FE0044"/>
    <w:pPr>
      <w:numPr>
        <w:numId w:val="26"/>
      </w:numPr>
    </w:pPr>
  </w:style>
  <w:style w:type="table" w:styleId="TableGrid7">
    <w:name w:val="Table Grid 7"/>
    <w:basedOn w:val="TableNormal"/>
    <w:semiHidden/>
    <w:locked/>
    <w:rsid w:val="006C470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6C470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semiHidden/>
    <w:locked/>
    <w:rsid w:val="006C470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semiHidden/>
    <w:locked/>
    <w:rsid w:val="006C470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
    <w:name w:val="Table Grid 2"/>
    <w:basedOn w:val="TableNormal"/>
    <w:semiHidden/>
    <w:locked/>
    <w:rsid w:val="006C470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semiHidden/>
    <w:locked/>
    <w:rsid w:val="006C470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semiHidden/>
    <w:locked/>
    <w:rsid w:val="006C470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6C470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Web2">
    <w:name w:val="Table Web 2"/>
    <w:basedOn w:val="TableNormal"/>
    <w:semiHidden/>
    <w:locked/>
    <w:rsid w:val="006C470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semiHidden/>
    <w:locked/>
    <w:rsid w:val="006C470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6C470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semiHidden/>
    <w:locked/>
    <w:rsid w:val="006C470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semiHidden/>
    <w:locked/>
    <w:rsid w:val="006C470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semiHidden/>
    <w:locked/>
    <w:rsid w:val="006C470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semiHidden/>
    <w:locked/>
    <w:rsid w:val="006C470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C470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6C470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6C470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6C470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C470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C470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xTSGrid">
    <w:name w:val="OxTS Grid"/>
    <w:basedOn w:val="TableNormal"/>
    <w:rsid w:val="002508BE"/>
    <w:rPr>
      <w:rFonts w:ascii="Times New Roman" w:hAnsi="Times New Roman"/>
      <w:sz w:val="16"/>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trPr>
    <w:tblStylePr w:type="firstRow">
      <w:tblPr/>
      <w:tcPr>
        <w:tcBorders>
          <w:bottom w:val="single" w:sz="12" w:space="0" w:color="auto"/>
        </w:tcBorders>
      </w:tcPr>
    </w:tblStylePr>
  </w:style>
  <w:style w:type="paragraph" w:customStyle="1" w:styleId="TableHeader">
    <w:name w:val="Table Header"/>
    <w:basedOn w:val="Normal"/>
    <w:rsid w:val="0073769B"/>
    <w:pPr>
      <w:keepNext/>
      <w:spacing w:before="120" w:after="120"/>
      <w:jc w:val="center"/>
    </w:pPr>
    <w:rPr>
      <w:b/>
      <w:sz w:val="22"/>
    </w:rPr>
  </w:style>
  <w:style w:type="paragraph" w:customStyle="1" w:styleId="TableCell">
    <w:name w:val="Table Cell"/>
    <w:basedOn w:val="Normal"/>
    <w:rsid w:val="00B7681E"/>
    <w:pPr>
      <w:keepNext/>
      <w:spacing w:before="60" w:after="60"/>
      <w:jc w:val="center"/>
    </w:pPr>
    <w:rPr>
      <w:sz w:val="20"/>
    </w:rPr>
  </w:style>
  <w:style w:type="paragraph" w:customStyle="1" w:styleId="TableCellLeft">
    <w:name w:val="Table Cell Left"/>
    <w:basedOn w:val="TableCell"/>
    <w:rsid w:val="002508BE"/>
    <w:pPr>
      <w:jc w:val="left"/>
    </w:pPr>
  </w:style>
  <w:style w:type="paragraph" w:styleId="Title">
    <w:name w:val="Title"/>
    <w:basedOn w:val="DocumentTitle"/>
    <w:qFormat/>
    <w:rsid w:val="00DE4649"/>
    <w:pPr>
      <w:ind w:left="0"/>
      <w:jc w:val="right"/>
    </w:pPr>
  </w:style>
  <w:style w:type="character" w:customStyle="1" w:styleId="BoldItalic">
    <w:name w:val="BoldItalic"/>
    <w:rsid w:val="00875AC2"/>
    <w:rPr>
      <w:b/>
      <w:i/>
    </w:rPr>
  </w:style>
  <w:style w:type="paragraph" w:styleId="TOC3">
    <w:name w:val="toc 3"/>
    <w:basedOn w:val="Normal"/>
    <w:next w:val="Normal"/>
    <w:autoRedefine/>
    <w:semiHidden/>
    <w:rsid w:val="00326005"/>
    <w:pPr>
      <w:tabs>
        <w:tab w:val="right" w:leader="dot" w:pos="9639"/>
      </w:tabs>
      <w:ind w:left="480"/>
    </w:pPr>
    <w:rPr>
      <w:noProof/>
    </w:rPr>
  </w:style>
  <w:style w:type="character" w:customStyle="1" w:styleId="Bold">
    <w:name w:val="Bold"/>
    <w:rsid w:val="00A80711"/>
    <w:rPr>
      <w:b/>
    </w:rPr>
  </w:style>
  <w:style w:type="character" w:customStyle="1" w:styleId="Italic">
    <w:name w:val="Italic"/>
    <w:rsid w:val="00A80711"/>
    <w:rPr>
      <w:i/>
    </w:rPr>
  </w:style>
  <w:style w:type="paragraph" w:styleId="Header">
    <w:name w:val="header"/>
    <w:basedOn w:val="Normal"/>
    <w:semiHidden/>
    <w:rsid w:val="001E3E08"/>
    <w:pPr>
      <w:tabs>
        <w:tab w:val="center" w:pos="4508"/>
        <w:tab w:val="right" w:pos="9015"/>
      </w:tabs>
    </w:pPr>
    <w:rPr>
      <w:color w:val="999999"/>
      <w:sz w:val="20"/>
    </w:rPr>
  </w:style>
  <w:style w:type="paragraph" w:styleId="Footer">
    <w:name w:val="footer"/>
    <w:basedOn w:val="Normal"/>
    <w:semiHidden/>
    <w:rsid w:val="00891C54"/>
    <w:pPr>
      <w:tabs>
        <w:tab w:val="center" w:pos="5358"/>
        <w:tab w:val="right" w:pos="9639"/>
      </w:tabs>
      <w:ind w:left="1701"/>
    </w:pPr>
    <w:rPr>
      <w:color w:val="999999"/>
      <w:sz w:val="20"/>
    </w:rPr>
  </w:style>
  <w:style w:type="character" w:customStyle="1" w:styleId="Plain">
    <w:name w:val="Plain"/>
    <w:basedOn w:val="DefaultParagraphFont"/>
    <w:rsid w:val="00662257"/>
  </w:style>
  <w:style w:type="character" w:styleId="FollowedHyperlink">
    <w:name w:val="FollowedHyperlink"/>
    <w:rsid w:val="00B96941"/>
    <w:rPr>
      <w:color w:val="CA181C"/>
      <w:u w:val="single"/>
    </w:rPr>
  </w:style>
  <w:style w:type="paragraph" w:styleId="BalloonText">
    <w:name w:val="Balloon Text"/>
    <w:basedOn w:val="Normal"/>
    <w:link w:val="BalloonTextChar"/>
    <w:uiPriority w:val="99"/>
    <w:semiHidden/>
    <w:unhideWhenUsed/>
    <w:locked/>
    <w:rsid w:val="009853BB"/>
    <w:rPr>
      <w:rFonts w:ascii="Tahoma" w:hAnsi="Tahoma" w:cs="Tahoma"/>
      <w:sz w:val="16"/>
      <w:szCs w:val="16"/>
    </w:rPr>
  </w:style>
  <w:style w:type="character" w:customStyle="1" w:styleId="BalloonTextChar">
    <w:name w:val="Balloon Text Char"/>
    <w:basedOn w:val="DefaultParagraphFont"/>
    <w:link w:val="BalloonText"/>
    <w:uiPriority w:val="99"/>
    <w:semiHidden/>
    <w:rsid w:val="009853BB"/>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EC480B"/>
    <w:rPr>
      <w:bCs/>
      <w:sz w:val="20"/>
      <w:szCs w:val="18"/>
    </w:rPr>
  </w:style>
  <w:style w:type="paragraph" w:customStyle="1" w:styleId="CaptionFooter">
    <w:name w:val="Caption Footer"/>
    <w:basedOn w:val="Caption"/>
    <w:next w:val="Normal"/>
    <w:qFormat/>
    <w:rsid w:val="00EC480B"/>
  </w:style>
  <w:style w:type="paragraph" w:customStyle="1" w:styleId="TableCellRight">
    <w:name w:val="Table Cell Right"/>
    <w:basedOn w:val="TableCellLeft"/>
    <w:qFormat/>
    <w:rsid w:val="00196A2C"/>
    <w:pPr>
      <w:jc w:val="right"/>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semiHidden="0" w:uiPriority="9" w:unhideWhenUsed="0" w:qFormat="1"/>
    <w:lsdException w:name="heading 6" w:locked="0" w:semiHidden="0" w:uiPriority="9" w:unhideWhenUsed="0" w:qFormat="1"/>
    <w:lsdException w:name="heading 7" w:locked="0" w:semiHidden="0" w:uiPriority="9" w:unhideWhenUsed="0" w:qFormat="1"/>
    <w:lsdException w:name="heading 8" w:locked="0" w:semiHidden="0" w:uiPriority="9" w:unhideWhenUsed="0" w:qFormat="1"/>
    <w:lsdException w:name="heading 9" w:locked="0" w:semiHidden="0" w:uiPriority="9" w:unhideWhenUsed="0"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locked="0"/>
    <w:lsdException w:name="List Bullet 2" w:locked="0"/>
    <w:lsdException w:name="List Bullet 3" w:locked="0"/>
    <w:lsdException w:name="List Number 2" w:locked="0"/>
    <w:lsdException w:name="Title" w:locked="0"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Simple 3" w:locked="0"/>
    <w:lsdException w:name="Table Classic 1" w:locked="0"/>
    <w:lsdException w:name="Table Classic 2" w:locked="0"/>
    <w:lsdException w:name="Table Classic 3" w:locked="0"/>
    <w:lsdException w:name="Table Classic 4" w:locked="0"/>
    <w:lsdException w:name="Table Grid 1" w:locked="0"/>
    <w:lsdException w:name="Table Grid 2" w:locked="0"/>
    <w:lsdException w:name="Table Grid 4" w:locked="0"/>
    <w:lsdException w:name="Table Grid 5" w:locked="0"/>
    <w:lsdException w:name="Table Grid 6" w:locked="0"/>
    <w:lsdException w:name="Table Grid 7" w:locked="0"/>
    <w:lsdException w:name="Table Grid 8" w:locked="0"/>
    <w:lsdException w:name="Table List 3" w:locked="0"/>
    <w:lsdException w:name="Table 3D effects 1" w:locked="0"/>
    <w:lsdException w:name="Table 3D effects 2" w:locked="0"/>
    <w:lsdException w:name="Table 3D effects 3" w:locked="0"/>
    <w:lsdException w:name="Table Elegant" w:locked="0"/>
    <w:lsdException w:name="Table Subtle 1" w:locked="0"/>
    <w:lsdException w:name="Table Subtle 2" w:locked="0"/>
    <w:lsdException w:name="Table Web 1" w:locked="0"/>
    <w:lsdException w:name="Table Web 2" w:locked="0"/>
    <w:lsdException w:name="Table Grid" w:locked="0" w:semiHidden="0" w:uiPriority="59" w:unhideWhenUsed="0"/>
    <w:lsdException w:name="Table Theme" w:lock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qFormat/>
    <w:rsid w:val="00EC480B"/>
    <w:pPr>
      <w:jc w:val="both"/>
    </w:pPr>
    <w:rPr>
      <w:rFonts w:ascii="Times New Roman" w:eastAsia="Times New Roman" w:hAnsi="Times New Roman"/>
      <w:sz w:val="24"/>
      <w:lang w:eastAsia="en-US"/>
    </w:rPr>
  </w:style>
  <w:style w:type="paragraph" w:styleId="Heading1">
    <w:name w:val="heading 1"/>
    <w:basedOn w:val="Normal"/>
    <w:next w:val="Normal"/>
    <w:qFormat/>
    <w:rsid w:val="0073769B"/>
    <w:pPr>
      <w:keepNext/>
      <w:numPr>
        <w:numId w:val="31"/>
      </w:numPr>
      <w:spacing w:before="360" w:after="240"/>
      <w:jc w:val="left"/>
      <w:outlineLvl w:val="0"/>
    </w:pPr>
    <w:rPr>
      <w:rFonts w:cs="Arial"/>
      <w:b/>
      <w:bCs/>
      <w:szCs w:val="32"/>
    </w:rPr>
  </w:style>
  <w:style w:type="paragraph" w:styleId="Heading2">
    <w:name w:val="heading 2"/>
    <w:basedOn w:val="Normal"/>
    <w:next w:val="Normal"/>
    <w:qFormat/>
    <w:rsid w:val="001257A5"/>
    <w:pPr>
      <w:keepNext/>
      <w:numPr>
        <w:ilvl w:val="1"/>
        <w:numId w:val="31"/>
      </w:numPr>
      <w:spacing w:before="240" w:after="240"/>
      <w:outlineLvl w:val="1"/>
    </w:pPr>
    <w:rPr>
      <w:rFonts w:cs="Arial"/>
      <w:bCs/>
      <w:i/>
      <w:iCs/>
      <w:szCs w:val="28"/>
    </w:rPr>
  </w:style>
  <w:style w:type="paragraph" w:styleId="Heading3">
    <w:name w:val="heading 3"/>
    <w:basedOn w:val="Normal"/>
    <w:next w:val="Normal"/>
    <w:qFormat/>
    <w:rsid w:val="001257A5"/>
    <w:pPr>
      <w:keepNext/>
      <w:numPr>
        <w:ilvl w:val="2"/>
        <w:numId w:val="31"/>
      </w:numPr>
      <w:spacing w:before="240" w:after="240"/>
      <w:outlineLvl w:val="2"/>
    </w:pPr>
    <w:rPr>
      <w:rFonts w:cs="Arial"/>
      <w:bCs/>
      <w:szCs w:val="26"/>
    </w:rPr>
  </w:style>
  <w:style w:type="paragraph" w:styleId="Heading4">
    <w:name w:val="heading 4"/>
    <w:basedOn w:val="Normal"/>
    <w:next w:val="Normal"/>
    <w:qFormat/>
    <w:locked/>
    <w:rsid w:val="00082BB2"/>
    <w:pPr>
      <w:keepNext/>
      <w:numPr>
        <w:ilvl w:val="3"/>
        <w:numId w:val="31"/>
      </w:numPr>
      <w:spacing w:before="240" w:after="60"/>
      <w:outlineLvl w:val="3"/>
    </w:pPr>
    <w:rPr>
      <w:b/>
      <w:bCs/>
      <w:sz w:val="28"/>
      <w:szCs w:val="28"/>
    </w:rPr>
  </w:style>
  <w:style w:type="paragraph" w:styleId="Heading5">
    <w:name w:val="heading 5"/>
    <w:basedOn w:val="Normal"/>
    <w:next w:val="Normal"/>
    <w:qFormat/>
    <w:locked/>
    <w:rsid w:val="00082BB2"/>
    <w:pPr>
      <w:numPr>
        <w:ilvl w:val="4"/>
        <w:numId w:val="31"/>
      </w:numPr>
      <w:spacing w:before="240" w:after="60"/>
      <w:outlineLvl w:val="4"/>
    </w:pPr>
    <w:rPr>
      <w:b/>
      <w:bCs/>
      <w:i/>
      <w:iCs/>
      <w:sz w:val="26"/>
      <w:szCs w:val="26"/>
    </w:rPr>
  </w:style>
  <w:style w:type="paragraph" w:styleId="Heading6">
    <w:name w:val="heading 6"/>
    <w:basedOn w:val="Normal"/>
    <w:next w:val="Normal"/>
    <w:qFormat/>
    <w:locked/>
    <w:rsid w:val="00082BB2"/>
    <w:pPr>
      <w:numPr>
        <w:ilvl w:val="5"/>
        <w:numId w:val="31"/>
      </w:numPr>
      <w:spacing w:before="240" w:after="60"/>
      <w:outlineLvl w:val="5"/>
    </w:pPr>
    <w:rPr>
      <w:b/>
      <w:bCs/>
      <w:sz w:val="22"/>
      <w:szCs w:val="22"/>
    </w:rPr>
  </w:style>
  <w:style w:type="paragraph" w:styleId="Heading7">
    <w:name w:val="heading 7"/>
    <w:basedOn w:val="Normal"/>
    <w:next w:val="Normal"/>
    <w:qFormat/>
    <w:locked/>
    <w:rsid w:val="00082BB2"/>
    <w:pPr>
      <w:numPr>
        <w:ilvl w:val="6"/>
        <w:numId w:val="31"/>
      </w:numPr>
      <w:spacing w:before="240" w:after="60"/>
      <w:outlineLvl w:val="6"/>
    </w:pPr>
    <w:rPr>
      <w:szCs w:val="24"/>
    </w:rPr>
  </w:style>
  <w:style w:type="paragraph" w:styleId="Heading8">
    <w:name w:val="heading 8"/>
    <w:basedOn w:val="Normal"/>
    <w:next w:val="Normal"/>
    <w:qFormat/>
    <w:locked/>
    <w:rsid w:val="00082BB2"/>
    <w:pPr>
      <w:numPr>
        <w:ilvl w:val="7"/>
        <w:numId w:val="31"/>
      </w:numPr>
      <w:spacing w:before="240" w:after="60"/>
      <w:outlineLvl w:val="7"/>
    </w:pPr>
    <w:rPr>
      <w:i/>
      <w:iCs/>
      <w:szCs w:val="24"/>
    </w:rPr>
  </w:style>
  <w:style w:type="paragraph" w:styleId="Heading9">
    <w:name w:val="heading 9"/>
    <w:basedOn w:val="Normal"/>
    <w:next w:val="Normal"/>
    <w:qFormat/>
    <w:locked/>
    <w:rsid w:val="00082BB2"/>
    <w:pPr>
      <w:numPr>
        <w:ilvl w:val="8"/>
        <w:numId w:val="3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semiHidden/>
    <w:locked/>
    <w:rsid w:val="004232FF"/>
    <w:pPr>
      <w:ind w:left="900"/>
    </w:pPr>
    <w:rPr>
      <w:rFonts w:ascii="Arial Black" w:hAnsi="Arial Black"/>
      <w:b/>
      <w:sz w:val="36"/>
      <w:szCs w:val="36"/>
    </w:rPr>
  </w:style>
  <w:style w:type="table" w:styleId="TableGrid8">
    <w:name w:val="Table Grid 8"/>
    <w:basedOn w:val="TableNormal"/>
    <w:semiHidden/>
    <w:locked/>
    <w:rsid w:val="006C470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ocked/>
    <w:rsid w:val="00613CB0"/>
    <w:pPr>
      <w:spacing w:after="120"/>
    </w:pPr>
  </w:style>
  <w:style w:type="paragraph" w:styleId="ListNumber">
    <w:name w:val="List Number"/>
    <w:basedOn w:val="Normal"/>
    <w:rsid w:val="00841269"/>
    <w:pPr>
      <w:numPr>
        <w:numId w:val="40"/>
      </w:numPr>
      <w:spacing w:before="120"/>
    </w:pPr>
  </w:style>
  <w:style w:type="table" w:styleId="TableGrid">
    <w:name w:val="Table Grid"/>
    <w:basedOn w:val="TableNormal"/>
    <w:uiPriority w:val="59"/>
    <w:semiHidden/>
    <w:locked/>
    <w:rsid w:val="00B122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semiHidden/>
    <w:rsid w:val="00326005"/>
    <w:pPr>
      <w:tabs>
        <w:tab w:val="right" w:leader="dot" w:pos="9639"/>
      </w:tabs>
      <w:ind w:left="240"/>
    </w:pPr>
    <w:rPr>
      <w:noProof/>
    </w:rPr>
  </w:style>
  <w:style w:type="paragraph" w:styleId="TOC1">
    <w:name w:val="toc 1"/>
    <w:basedOn w:val="Normal"/>
    <w:next w:val="Normal"/>
    <w:autoRedefine/>
    <w:uiPriority w:val="39"/>
    <w:rsid w:val="00EB2DB2"/>
    <w:pPr>
      <w:tabs>
        <w:tab w:val="right" w:leader="dot" w:pos="9639"/>
      </w:tabs>
    </w:pPr>
    <w:rPr>
      <w:noProof/>
    </w:rPr>
  </w:style>
  <w:style w:type="character" w:styleId="Hyperlink">
    <w:name w:val="Hyperlink"/>
    <w:semiHidden/>
    <w:rsid w:val="00B96941"/>
    <w:rPr>
      <w:color w:val="CA181C"/>
      <w:u w:val="single"/>
    </w:rPr>
  </w:style>
  <w:style w:type="paragraph" w:styleId="ListBullet2">
    <w:name w:val="List Bullet 2"/>
    <w:basedOn w:val="Normal"/>
    <w:rsid w:val="00841269"/>
    <w:pPr>
      <w:numPr>
        <w:numId w:val="39"/>
      </w:numPr>
      <w:spacing w:before="120"/>
    </w:pPr>
    <w:rPr>
      <w:szCs w:val="24"/>
    </w:rPr>
  </w:style>
  <w:style w:type="paragraph" w:styleId="ListBullet">
    <w:name w:val="List Bullet"/>
    <w:basedOn w:val="Normal"/>
    <w:rsid w:val="00841269"/>
    <w:pPr>
      <w:numPr>
        <w:numId w:val="14"/>
      </w:numPr>
      <w:spacing w:before="120"/>
    </w:pPr>
  </w:style>
  <w:style w:type="paragraph" w:styleId="ListBullet3">
    <w:name w:val="List Bullet 3"/>
    <w:basedOn w:val="Normal"/>
    <w:rsid w:val="00841269"/>
    <w:pPr>
      <w:numPr>
        <w:numId w:val="22"/>
      </w:numPr>
      <w:spacing w:before="120"/>
    </w:pPr>
  </w:style>
  <w:style w:type="paragraph" w:styleId="ListNumber2">
    <w:name w:val="List Number 2"/>
    <w:basedOn w:val="ListNumber"/>
    <w:rsid w:val="00FE0044"/>
    <w:pPr>
      <w:numPr>
        <w:numId w:val="26"/>
      </w:numPr>
    </w:pPr>
  </w:style>
  <w:style w:type="table" w:styleId="TableGrid7">
    <w:name w:val="Table Grid 7"/>
    <w:basedOn w:val="TableNormal"/>
    <w:semiHidden/>
    <w:locked/>
    <w:rsid w:val="006C470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6C470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semiHidden/>
    <w:locked/>
    <w:rsid w:val="006C470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semiHidden/>
    <w:locked/>
    <w:rsid w:val="006C470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
    <w:name w:val="Table Grid 2"/>
    <w:basedOn w:val="TableNormal"/>
    <w:semiHidden/>
    <w:locked/>
    <w:rsid w:val="006C470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semiHidden/>
    <w:locked/>
    <w:rsid w:val="006C470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semiHidden/>
    <w:locked/>
    <w:rsid w:val="006C470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6C470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Web2">
    <w:name w:val="Table Web 2"/>
    <w:basedOn w:val="TableNormal"/>
    <w:semiHidden/>
    <w:locked/>
    <w:rsid w:val="006C470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semiHidden/>
    <w:locked/>
    <w:rsid w:val="006C470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6C470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semiHidden/>
    <w:locked/>
    <w:rsid w:val="006C470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semiHidden/>
    <w:locked/>
    <w:rsid w:val="006C470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semiHidden/>
    <w:locked/>
    <w:rsid w:val="006C470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semiHidden/>
    <w:locked/>
    <w:rsid w:val="006C470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C470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6C470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6C470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6C470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C470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C470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xTSGrid">
    <w:name w:val="OxTS Grid"/>
    <w:basedOn w:val="TableNormal"/>
    <w:rsid w:val="002508BE"/>
    <w:rPr>
      <w:rFonts w:ascii="Times New Roman" w:hAnsi="Times New Roman"/>
      <w:sz w:val="16"/>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trPr>
    <w:tblStylePr w:type="firstRow">
      <w:tblPr/>
      <w:tcPr>
        <w:tcBorders>
          <w:bottom w:val="single" w:sz="12" w:space="0" w:color="auto"/>
        </w:tcBorders>
      </w:tcPr>
    </w:tblStylePr>
  </w:style>
  <w:style w:type="paragraph" w:customStyle="1" w:styleId="TableHeader">
    <w:name w:val="Table Header"/>
    <w:basedOn w:val="Normal"/>
    <w:rsid w:val="0073769B"/>
    <w:pPr>
      <w:keepNext/>
      <w:spacing w:before="120" w:after="120"/>
      <w:jc w:val="center"/>
    </w:pPr>
    <w:rPr>
      <w:b/>
      <w:sz w:val="22"/>
    </w:rPr>
  </w:style>
  <w:style w:type="paragraph" w:customStyle="1" w:styleId="TableCell">
    <w:name w:val="Table Cell"/>
    <w:basedOn w:val="Normal"/>
    <w:rsid w:val="00B7681E"/>
    <w:pPr>
      <w:keepNext/>
      <w:spacing w:before="60" w:after="60"/>
      <w:jc w:val="center"/>
    </w:pPr>
    <w:rPr>
      <w:sz w:val="20"/>
    </w:rPr>
  </w:style>
  <w:style w:type="paragraph" w:customStyle="1" w:styleId="TableCellLeft">
    <w:name w:val="Table Cell Left"/>
    <w:basedOn w:val="TableCell"/>
    <w:rsid w:val="002508BE"/>
    <w:pPr>
      <w:jc w:val="left"/>
    </w:pPr>
  </w:style>
  <w:style w:type="paragraph" w:styleId="Title">
    <w:name w:val="Title"/>
    <w:basedOn w:val="DocumentTitle"/>
    <w:qFormat/>
    <w:rsid w:val="00DE4649"/>
    <w:pPr>
      <w:ind w:left="0"/>
      <w:jc w:val="right"/>
    </w:pPr>
  </w:style>
  <w:style w:type="character" w:customStyle="1" w:styleId="BoldItalic">
    <w:name w:val="BoldItalic"/>
    <w:rsid w:val="00875AC2"/>
    <w:rPr>
      <w:b/>
      <w:i/>
    </w:rPr>
  </w:style>
  <w:style w:type="paragraph" w:styleId="TOC3">
    <w:name w:val="toc 3"/>
    <w:basedOn w:val="Normal"/>
    <w:next w:val="Normal"/>
    <w:autoRedefine/>
    <w:semiHidden/>
    <w:rsid w:val="00326005"/>
    <w:pPr>
      <w:tabs>
        <w:tab w:val="right" w:leader="dot" w:pos="9639"/>
      </w:tabs>
      <w:ind w:left="480"/>
    </w:pPr>
    <w:rPr>
      <w:noProof/>
    </w:rPr>
  </w:style>
  <w:style w:type="character" w:customStyle="1" w:styleId="Bold">
    <w:name w:val="Bold"/>
    <w:rsid w:val="00A80711"/>
    <w:rPr>
      <w:b/>
    </w:rPr>
  </w:style>
  <w:style w:type="character" w:customStyle="1" w:styleId="Italic">
    <w:name w:val="Italic"/>
    <w:rsid w:val="00A80711"/>
    <w:rPr>
      <w:i/>
    </w:rPr>
  </w:style>
  <w:style w:type="paragraph" w:styleId="Header">
    <w:name w:val="header"/>
    <w:basedOn w:val="Normal"/>
    <w:semiHidden/>
    <w:rsid w:val="001E3E08"/>
    <w:pPr>
      <w:tabs>
        <w:tab w:val="center" w:pos="4508"/>
        <w:tab w:val="right" w:pos="9015"/>
      </w:tabs>
    </w:pPr>
    <w:rPr>
      <w:color w:val="999999"/>
      <w:sz w:val="20"/>
    </w:rPr>
  </w:style>
  <w:style w:type="paragraph" w:styleId="Footer">
    <w:name w:val="footer"/>
    <w:basedOn w:val="Normal"/>
    <w:semiHidden/>
    <w:rsid w:val="00891C54"/>
    <w:pPr>
      <w:tabs>
        <w:tab w:val="center" w:pos="5358"/>
        <w:tab w:val="right" w:pos="9639"/>
      </w:tabs>
      <w:ind w:left="1701"/>
    </w:pPr>
    <w:rPr>
      <w:color w:val="999999"/>
      <w:sz w:val="20"/>
    </w:rPr>
  </w:style>
  <w:style w:type="character" w:customStyle="1" w:styleId="Plain">
    <w:name w:val="Plain"/>
    <w:basedOn w:val="DefaultParagraphFont"/>
    <w:rsid w:val="00662257"/>
  </w:style>
  <w:style w:type="character" w:styleId="FollowedHyperlink">
    <w:name w:val="FollowedHyperlink"/>
    <w:rsid w:val="00B96941"/>
    <w:rPr>
      <w:color w:val="CA181C"/>
      <w:u w:val="single"/>
    </w:rPr>
  </w:style>
  <w:style w:type="paragraph" w:styleId="BalloonText">
    <w:name w:val="Balloon Text"/>
    <w:basedOn w:val="Normal"/>
    <w:link w:val="BalloonTextChar"/>
    <w:uiPriority w:val="99"/>
    <w:semiHidden/>
    <w:unhideWhenUsed/>
    <w:locked/>
    <w:rsid w:val="009853BB"/>
    <w:rPr>
      <w:rFonts w:ascii="Tahoma" w:hAnsi="Tahoma" w:cs="Tahoma"/>
      <w:sz w:val="16"/>
      <w:szCs w:val="16"/>
    </w:rPr>
  </w:style>
  <w:style w:type="character" w:customStyle="1" w:styleId="BalloonTextChar">
    <w:name w:val="Balloon Text Char"/>
    <w:basedOn w:val="DefaultParagraphFont"/>
    <w:link w:val="BalloonText"/>
    <w:uiPriority w:val="99"/>
    <w:semiHidden/>
    <w:rsid w:val="009853BB"/>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EC480B"/>
    <w:rPr>
      <w:bCs/>
      <w:sz w:val="20"/>
      <w:szCs w:val="18"/>
    </w:rPr>
  </w:style>
  <w:style w:type="paragraph" w:customStyle="1" w:styleId="CaptionFooter">
    <w:name w:val="Caption Footer"/>
    <w:basedOn w:val="Caption"/>
    <w:next w:val="Normal"/>
    <w:qFormat/>
    <w:rsid w:val="00EC480B"/>
  </w:style>
  <w:style w:type="paragraph" w:customStyle="1" w:styleId="TableCellRight">
    <w:name w:val="Table Cell Right"/>
    <w:basedOn w:val="TableCellLeft"/>
    <w:qFormat/>
    <w:rsid w:val="00196A2C"/>
    <w:pPr>
      <w:jc w:val="righ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earth.li/~sgtatham/putty/latest/x86/putty.exe"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allsat.de/fileadmin/Dateien/Technik/Software/come2ascos/come2ascos_3.52.zi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Fixed%20Style%20Documents\Fixed%20style%20(1307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8BA1-A3D5-412E-84CC-362F24A5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Fixed style (130725).dotx</Template>
  <TotalTime>1424</TotalTime>
  <Pages>5</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OxTS</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 Austin</dc:creator>
  <cp:lastModifiedBy>Paris Austin</cp:lastModifiedBy>
  <cp:revision>6</cp:revision>
  <cp:lastPrinted>2010-02-16T14:33:00Z</cp:lastPrinted>
  <dcterms:created xsi:type="dcterms:W3CDTF">2014-04-09T09:30:00Z</dcterms:created>
  <dcterms:modified xsi:type="dcterms:W3CDTF">2015-01-28T14:42:00Z</dcterms:modified>
</cp:coreProperties>
</file>